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3AF2" w14:textId="531F7081" w:rsidR="002224A4" w:rsidRPr="0063557E" w:rsidRDefault="00305BA8" w:rsidP="249A2132">
      <w:pPr>
        <w:pStyle w:val="Memoheading"/>
        <w:tabs>
          <w:tab w:val="left" w:pos="480"/>
          <w:tab w:val="left" w:pos="5068"/>
          <w:tab w:val="center" w:pos="8640"/>
        </w:tabs>
        <w:ind w:left="-360" w:right="-180"/>
        <w:rPr>
          <w:rFonts w:ascii="Myriad Pro" w:hAnsi="Myriad Pro"/>
          <w:b/>
          <w:bCs/>
          <w:lang w:val="bs-Latn-BA"/>
        </w:rPr>
      </w:pPr>
      <w:r w:rsidRPr="0063557E">
        <w:rPr>
          <w:rFonts w:ascii="Myriad Pro" w:hAnsi="Myriad Pro"/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954A6" wp14:editId="24576981">
                <wp:simplePos x="0" y="0"/>
                <wp:positionH relativeFrom="page">
                  <wp:posOffset>5554133</wp:posOffset>
                </wp:positionH>
                <wp:positionV relativeFrom="paragraph">
                  <wp:posOffset>-530225</wp:posOffset>
                </wp:positionV>
                <wp:extent cx="901488" cy="863600"/>
                <wp:effectExtent l="0" t="0" r="0" b="0"/>
                <wp:wrapNone/>
                <wp:docPr id="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488" cy="863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C15B9C" w14:textId="4C69D928" w:rsidR="00280FC0" w:rsidRDefault="00280FC0" w:rsidP="0037100D">
                            <w:pPr>
                              <w:pStyle w:val="Head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  <w:r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  <w:t>U partnerstvu sa</w:t>
                            </w:r>
                          </w:p>
                          <w:p w14:paraId="047096D5" w14:textId="098B9FC4" w:rsidR="00280FC0" w:rsidRPr="00E07571" w:rsidRDefault="00DE050D" w:rsidP="004A7260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  <w:lang w:val="bs-Latn-BA"/>
                              </w:rPr>
                            </w:pPr>
                            <w:r w:rsidRPr="00DE050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78D1BB" wp14:editId="6E38795D">
                                  <wp:extent cx="718185" cy="652780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" cy="652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3954A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37.35pt;margin-top:-41.75pt;width:7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" filled="f" stroked="f">
                <v:textbox>
                  <w:txbxContent>
                    <w:p w14:paraId="6FC15B9C" w14:textId="4C69D928" w:rsidR="00280FC0" w:rsidRDefault="00280FC0" w:rsidP="0037100D">
                      <w:pPr>
                        <w:pStyle w:val="Head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  <w:r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  <w:t>U partnerstvu sa</w:t>
                      </w:r>
                    </w:p>
                    <w:p w14:paraId="047096D5" w14:textId="098B9FC4" w:rsidR="00280FC0" w:rsidRPr="00E07571" w:rsidRDefault="00DE050D" w:rsidP="004A7260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  <w:lang w:val="bs-Latn-BA"/>
                        </w:rPr>
                      </w:pPr>
                      <w:r w:rsidRPr="00DE050D">
                        <w:rPr>
                          <w:noProof/>
                        </w:rPr>
                        <w:drawing>
                          <wp:inline distT="0" distB="0" distL="0" distR="0" wp14:anchorId="1E78D1BB" wp14:editId="6E38795D">
                            <wp:extent cx="718185" cy="652780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" cy="652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B24" w:rsidRPr="0063557E">
        <w:drawing>
          <wp:anchor distT="0" distB="0" distL="114300" distR="114300" simplePos="0" relativeHeight="251664384" behindDoc="0" locked="0" layoutInCell="1" allowOverlap="1" wp14:anchorId="2E4D2058" wp14:editId="08348F18">
            <wp:simplePos x="0" y="0"/>
            <wp:positionH relativeFrom="page">
              <wp:posOffset>3790950</wp:posOffset>
            </wp:positionH>
            <wp:positionV relativeFrom="paragraph">
              <wp:posOffset>-480061</wp:posOffset>
            </wp:positionV>
            <wp:extent cx="514350" cy="95079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2" cy="95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91" w:rsidRPr="0063557E">
        <w:rPr>
          <w:rFonts w:ascii="Myriad Pro" w:hAnsi="Myriad Pro"/>
          <w:b/>
          <w:bCs/>
        </w:rPr>
        <w:drawing>
          <wp:anchor distT="0" distB="0" distL="114300" distR="114300" simplePos="0" relativeHeight="251659264" behindDoc="0" locked="0" layoutInCell="1" allowOverlap="1" wp14:anchorId="5B5A09EC" wp14:editId="094882BA">
            <wp:simplePos x="0" y="0"/>
            <wp:positionH relativeFrom="column">
              <wp:posOffset>533436</wp:posOffset>
            </wp:positionH>
            <wp:positionV relativeFrom="paragraph">
              <wp:posOffset>-490614</wp:posOffset>
            </wp:positionV>
            <wp:extent cx="864414" cy="579550"/>
            <wp:effectExtent l="0" t="0" r="0" b="0"/>
            <wp:wrapNone/>
            <wp:docPr id="3" name="Picture 3" descr="Background pattern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4414" cy="5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571" w:rsidRPr="0063557E">
        <w:rPr>
          <w:rFonts w:ascii="Myriad Pro" w:hAnsi="Myriad Pro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FE61D" wp14:editId="78586E36">
                <wp:simplePos x="0" y="0"/>
                <wp:positionH relativeFrom="column">
                  <wp:posOffset>434340</wp:posOffset>
                </wp:positionH>
                <wp:positionV relativeFrom="paragraph">
                  <wp:posOffset>67310</wp:posOffset>
                </wp:positionV>
                <wp:extent cx="1051560" cy="32194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6F6A0A-D133-4EAF-A6B5-C200C34D6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1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AFDF7" w14:textId="77777777" w:rsidR="00E07571" w:rsidRPr="0098793E" w:rsidRDefault="00E07571" w:rsidP="00E07571">
                            <w:pPr>
                              <w:pStyle w:val="Header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finansira</w:t>
                            </w:r>
                            <w:proofErr w:type="spellEnd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0FE61D" id="_x0000_s1027" type="#_x0000_t202" style="position:absolute;left:0;text-align:left;margin-left:34.2pt;margin-top:5.3pt;width:82.8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" filled="f" stroked="f">
                <v:textbox>
                  <w:txbxContent>
                    <w:p w14:paraId="5B2AFDF7" w14:textId="77777777" w:rsidR="00E07571" w:rsidRPr="0098793E" w:rsidRDefault="00E07571" w:rsidP="00E07571">
                      <w:pPr>
                        <w:pStyle w:val="Header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Projekat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</w:t>
                      </w:r>
                      <w:proofErr w:type="spellEnd"/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FA6B5A" w14:textId="4FB3EFDA" w:rsidR="009921CA" w:rsidRPr="0063557E" w:rsidRDefault="009921CA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49D61490" w14:textId="073B69CE" w:rsidR="00EA4967" w:rsidRPr="0063557E" w:rsidRDefault="00EA4967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7204E3C8" w14:textId="6D14CF31" w:rsidR="00F11F21" w:rsidRPr="0063557E" w:rsidRDefault="00F11F21" w:rsidP="006A6989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525D7BA4" w14:textId="77777777" w:rsidR="00E07571" w:rsidRPr="0063557E" w:rsidRDefault="00E07571" w:rsidP="0056089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/>
          <w:b/>
          <w:bCs/>
          <w:lang w:val="bs-Latn-BA"/>
        </w:rPr>
      </w:pPr>
    </w:p>
    <w:p w14:paraId="5DFDE8A9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</w:p>
    <w:p w14:paraId="70D3856A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GRAD ISTOČNO SARAJEVO U PARTNERSTVU SA RAZVOJNIM PROGRAMOM UJEDINJENIH NACIJA RASPISUJE:</w:t>
      </w:r>
    </w:p>
    <w:p w14:paraId="7DB23488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JAVNI POZIV ORGANIZACIJAMA CIVILNOG DRUŠTVA/NEVLADINIM ORGANIZACIJAMA</w:t>
      </w:r>
    </w:p>
    <w:p w14:paraId="38963D84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ZA PREDAJU PRIJEDLOGA PROJEKATA</w:t>
      </w:r>
    </w:p>
    <w:p w14:paraId="76C2D162" w14:textId="77777777" w:rsidR="0056089B" w:rsidRPr="0056089B" w:rsidRDefault="0056089B" w:rsidP="0056089B">
      <w:pPr>
        <w:tabs>
          <w:tab w:val="left" w:pos="6584"/>
        </w:tabs>
        <w:ind w:left="-360" w:right="-180"/>
        <w:jc w:val="center"/>
        <w:rPr>
          <w:b/>
          <w:bCs/>
          <w:noProof/>
          <w:lang w:val="bs-Latn-BA"/>
        </w:rPr>
      </w:pPr>
      <w:r w:rsidRPr="0056089B">
        <w:rPr>
          <w:b/>
          <w:bCs/>
          <w:noProof/>
          <w:lang w:val="bs-Latn-BA"/>
        </w:rPr>
        <w:t>U SKLOPU PROJEKTA REGIONALNI PROGRAM LOKALNE DEMOKRATIJE NA ZAPADNOM BALKANU 2 (ReLOaD2)</w:t>
      </w:r>
    </w:p>
    <w:p w14:paraId="7F6C9872" w14:textId="77777777" w:rsidR="006A6989" w:rsidRPr="0063557E" w:rsidRDefault="006A6989" w:rsidP="006A6989">
      <w:pPr>
        <w:tabs>
          <w:tab w:val="left" w:pos="6584"/>
        </w:tabs>
        <w:ind w:left="-360" w:right="-180"/>
        <w:rPr>
          <w:noProof/>
          <w:lang w:val="bs-Latn-BA"/>
        </w:rPr>
      </w:pPr>
      <w:r w:rsidRPr="0063557E">
        <w:rPr>
          <w:noProof/>
          <w:lang w:val="bs-Latn-BA"/>
        </w:rPr>
        <w:tab/>
      </w:r>
    </w:p>
    <w:p w14:paraId="20A26158" w14:textId="77777777" w:rsidR="009926F4" w:rsidRPr="0063557E" w:rsidRDefault="009926F4" w:rsidP="0042575F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143C3373" w14:textId="77777777" w:rsidR="00C938A4" w:rsidRDefault="006A6989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63557E">
        <w:rPr>
          <w:snapToGrid w:val="0"/>
          <w:lang w:val="bs-Latn-BA"/>
        </w:rPr>
        <w:t>ReLOaD</w:t>
      </w:r>
      <w:r w:rsidR="00D334F2" w:rsidRPr="0063557E">
        <w:rPr>
          <w:snapToGrid w:val="0"/>
          <w:lang w:val="bs-Latn-BA"/>
        </w:rPr>
        <w:t>2</w:t>
      </w:r>
      <w:r w:rsidRPr="0063557E">
        <w:rPr>
          <w:lang w:val="bs-Latn-BA"/>
        </w:rPr>
        <w:t xml:space="preserve"> je regionalni </w:t>
      </w:r>
      <w:r w:rsidRPr="0063557E">
        <w:rPr>
          <w:snapToGrid w:val="0"/>
          <w:lang w:val="bs-Latn-BA"/>
        </w:rPr>
        <w:t xml:space="preserve">projekat kojeg finansira </w:t>
      </w:r>
      <w:r w:rsidRPr="0063557E">
        <w:rPr>
          <w:b/>
          <w:snapToGrid w:val="0"/>
          <w:lang w:val="bs-Latn-BA"/>
        </w:rPr>
        <w:t>E</w:t>
      </w:r>
      <w:r w:rsidR="00867F91" w:rsidRPr="0063557E">
        <w:rPr>
          <w:b/>
          <w:snapToGrid w:val="0"/>
          <w:lang w:val="bs-Latn-BA"/>
        </w:rPr>
        <w:t>u</w:t>
      </w:r>
      <w:r w:rsidRPr="0063557E">
        <w:rPr>
          <w:b/>
          <w:snapToGrid w:val="0"/>
          <w:lang w:val="bs-Latn-BA"/>
        </w:rPr>
        <w:t>ropska unija (EU)</w:t>
      </w:r>
      <w:r w:rsidRPr="0063557E">
        <w:rPr>
          <w:snapToGrid w:val="0"/>
          <w:lang w:val="bs-Latn-BA"/>
        </w:rPr>
        <w:t xml:space="preserve">, a implementira </w:t>
      </w:r>
      <w:r w:rsidRPr="0063557E">
        <w:rPr>
          <w:b/>
          <w:snapToGrid w:val="0"/>
          <w:lang w:val="bs-Latn-BA"/>
        </w:rPr>
        <w:t>Razvojni program Ujedinjenih nacija (UNDP)</w:t>
      </w:r>
      <w:r w:rsidRPr="0063557E">
        <w:rPr>
          <w:snapToGrid w:val="0"/>
          <w:lang w:val="bs-Latn-BA"/>
        </w:rPr>
        <w:t xml:space="preserve"> u šest </w:t>
      </w:r>
      <w:r w:rsidR="008B4FCD" w:rsidRPr="0063557E">
        <w:rPr>
          <w:snapToGrid w:val="0"/>
          <w:lang w:val="bs-Latn-BA"/>
        </w:rPr>
        <w:t>zemalja/</w:t>
      </w:r>
      <w:r w:rsidR="009416C8" w:rsidRPr="0063557E">
        <w:rPr>
          <w:snapToGrid w:val="0"/>
          <w:lang w:val="bs-Latn-BA"/>
        </w:rPr>
        <w:t>teritorija</w:t>
      </w:r>
      <w:r w:rsidRPr="0063557E">
        <w:rPr>
          <w:snapToGrid w:val="0"/>
          <w:lang w:val="bs-Latn-BA"/>
        </w:rPr>
        <w:t xml:space="preserve"> Zapadnog Balkana i to: Albanija, Republika </w:t>
      </w:r>
      <w:r w:rsidR="002C1A5E" w:rsidRPr="0063557E">
        <w:rPr>
          <w:snapToGrid w:val="0"/>
          <w:lang w:val="bs-Latn-BA"/>
        </w:rPr>
        <w:t xml:space="preserve">Sjeverna </w:t>
      </w:r>
      <w:r w:rsidRPr="0063557E">
        <w:rPr>
          <w:snapToGrid w:val="0"/>
          <w:lang w:val="bs-Latn-BA"/>
        </w:rPr>
        <w:t>Makedonija, Bosna i Hercegovina, Crna Gora, Kosovo*</w:t>
      </w:r>
      <w:r w:rsidRPr="0063557E">
        <w:rPr>
          <w:snapToGrid w:val="0"/>
          <w:vertAlign w:val="superscript"/>
          <w:lang w:val="bs-Latn-BA"/>
        </w:rPr>
        <w:footnoteReference w:id="2"/>
      </w:r>
      <w:r w:rsidRPr="0063557E">
        <w:rPr>
          <w:snapToGrid w:val="0"/>
          <w:lang w:val="bs-Latn-BA"/>
        </w:rPr>
        <w:t xml:space="preserve"> i Srbija.</w:t>
      </w:r>
    </w:p>
    <w:p w14:paraId="488C4B16" w14:textId="77777777" w:rsidR="00C938A4" w:rsidRDefault="00C938A4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25E8EAB0" w14:textId="3B62C2A3" w:rsidR="00A26A49" w:rsidRPr="00C938A4" w:rsidRDefault="00E6165B" w:rsidP="00C938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>
        <w:rPr>
          <w:snapToGrid w:val="0"/>
          <w:lang w:val="bs-Latn-BA"/>
        </w:rPr>
        <w:t xml:space="preserve">Grad </w:t>
      </w:r>
      <w:r w:rsidR="00DE050D">
        <w:rPr>
          <w:snapToGrid w:val="0"/>
          <w:lang w:val="bs-Latn-BA"/>
        </w:rPr>
        <w:t>Istočno Sarajevo</w:t>
      </w:r>
      <w:r w:rsidR="006A6989" w:rsidRPr="00FB31C4">
        <w:rPr>
          <w:snapToGrid w:val="0"/>
          <w:lang w:val="bs-Latn-BA"/>
        </w:rPr>
        <w:t xml:space="preserve"> i projekat ReLOaD</w:t>
      </w:r>
      <w:r w:rsidR="00D334F2" w:rsidRPr="00FB31C4">
        <w:rPr>
          <w:snapToGrid w:val="0"/>
          <w:lang w:val="bs-Latn-BA"/>
        </w:rPr>
        <w:t>2</w:t>
      </w:r>
      <w:r w:rsidR="006A6989" w:rsidRPr="00FB31C4">
        <w:rPr>
          <w:snapToGrid w:val="0"/>
          <w:lang w:val="bs-Latn-BA"/>
        </w:rPr>
        <w:t xml:space="preserve"> pozivaju sve organizacije civilnog društva (OCD) iz Bosne i Hercegovine da dostave prijedloge projekata koji su u skladu sa razvojnim ciljevima </w:t>
      </w:r>
      <w:r w:rsidR="00A31045">
        <w:rPr>
          <w:rStyle w:val="normaltextrun"/>
          <w:color w:val="000000"/>
          <w:lang w:val="bs-Latn-BA"/>
        </w:rPr>
        <w:t xml:space="preserve">Grada Istočno Sarajevo, </w:t>
      </w:r>
      <w:r w:rsidR="00FE64DD" w:rsidRPr="00685FAB">
        <w:rPr>
          <w:snapToGrid w:val="0"/>
          <w:lang w:val="bs-Latn-BA"/>
        </w:rPr>
        <w:t>iz sljedećih prioritetnih oblasti</w:t>
      </w:r>
      <w:r w:rsidR="00A26A49" w:rsidRPr="00A26A49">
        <w:rPr>
          <w:snapToGrid w:val="0"/>
          <w:lang w:val="hr-HR"/>
        </w:rPr>
        <w:t>:</w:t>
      </w:r>
    </w:p>
    <w:p w14:paraId="5BDD1AD3" w14:textId="77777777" w:rsidR="00074842" w:rsidRPr="0063557E" w:rsidRDefault="00074842" w:rsidP="002224A4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00F6F2FE" w14:textId="5F436D06" w:rsidR="00AB67F9" w:rsidRPr="00685FAB" w:rsidRDefault="00E066FA" w:rsidP="00AB67F9">
      <w:pPr>
        <w:numPr>
          <w:ilvl w:val="0"/>
          <w:numId w:val="25"/>
        </w:numPr>
        <w:contextualSpacing/>
        <w:jc w:val="both"/>
        <w:rPr>
          <w:b/>
          <w:lang w:val="bs-Latn-BA"/>
        </w:rPr>
      </w:pPr>
      <w:r>
        <w:rPr>
          <w:b/>
          <w:lang w:val="bs-Latn-BA"/>
        </w:rPr>
        <w:t>Mladi</w:t>
      </w:r>
    </w:p>
    <w:p w14:paraId="6527C7E8" w14:textId="077FFBC7" w:rsidR="00E066FA" w:rsidRPr="00E066FA" w:rsidRDefault="00E066FA" w:rsidP="00E066FA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E066FA">
        <w:rPr>
          <w:lang w:val="bs-Latn-BA"/>
        </w:rPr>
        <w:t>Razvoj novih sadržaja koji podstiču zdrave stilove života i pomažu unapređenju položaja mladih (sportski, ekološki, zabavni sadržaji za djecu i mlade)</w:t>
      </w:r>
      <w:r w:rsidR="00667353">
        <w:rPr>
          <w:lang w:val="bs-Latn-BA"/>
        </w:rPr>
        <w:t>;</w:t>
      </w:r>
    </w:p>
    <w:p w14:paraId="50C432C0" w14:textId="6C70CEE5" w:rsidR="00E066FA" w:rsidRPr="00E066FA" w:rsidRDefault="00E066FA" w:rsidP="00E066FA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E066FA">
        <w:rPr>
          <w:lang w:val="bs-Latn-BA"/>
        </w:rPr>
        <w:t>Unapređenje sadržaja koji omogućavaju mladim da provode kvalitetno vrijeme daleko od društvenih mreža i njihovog uticaja na mlade</w:t>
      </w:r>
      <w:r w:rsidR="00667353">
        <w:rPr>
          <w:lang w:val="bs-Latn-BA"/>
        </w:rPr>
        <w:t>;</w:t>
      </w:r>
    </w:p>
    <w:p w14:paraId="43803056" w14:textId="77777777" w:rsidR="00424BCD" w:rsidRDefault="00E066FA" w:rsidP="00424BCD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E066FA">
        <w:rPr>
          <w:lang w:val="bs-Latn-BA"/>
        </w:rPr>
        <w:t>Projekti koji doprinose poboljšanju kvaliteta života djece sa poteškoćama u razvoju</w:t>
      </w:r>
      <w:r w:rsidR="00667353">
        <w:rPr>
          <w:lang w:val="bs-Latn-BA"/>
        </w:rPr>
        <w:t>;</w:t>
      </w:r>
    </w:p>
    <w:p w14:paraId="5BA9191A" w14:textId="1662DDA9" w:rsidR="00AB67F9" w:rsidRPr="00757D5D" w:rsidRDefault="00EB5396" w:rsidP="00B3311C">
      <w:pPr>
        <w:numPr>
          <w:ilvl w:val="1"/>
          <w:numId w:val="25"/>
        </w:numPr>
        <w:contextualSpacing/>
        <w:jc w:val="both"/>
        <w:rPr>
          <w:b/>
          <w:lang w:val="bs-Latn-BA"/>
        </w:rPr>
      </w:pPr>
      <w:r w:rsidRPr="00757D5D">
        <w:rPr>
          <w:lang w:val="bs-Latn-BA"/>
        </w:rPr>
        <w:t>Projekti koji doprinose poboljšanju kvaliteta života, mentalnom i fizičkom zdravlju trudnica</w:t>
      </w:r>
      <w:r w:rsidR="00757D5D" w:rsidRPr="00757D5D">
        <w:rPr>
          <w:lang w:val="bs-Latn-BA"/>
        </w:rPr>
        <w:t>, porodilja i mladih roditelja;</w:t>
      </w:r>
    </w:p>
    <w:p w14:paraId="69DE5F01" w14:textId="77777777" w:rsidR="00757D5D" w:rsidRPr="00757D5D" w:rsidRDefault="00757D5D" w:rsidP="00757D5D">
      <w:pPr>
        <w:ind w:left="432"/>
        <w:contextualSpacing/>
        <w:jc w:val="both"/>
        <w:rPr>
          <w:b/>
          <w:lang w:val="bs-Latn-BA"/>
        </w:rPr>
      </w:pPr>
    </w:p>
    <w:p w14:paraId="0134F0B9" w14:textId="4B74B439" w:rsidR="00AB67F9" w:rsidRPr="00685FAB" w:rsidRDefault="0063555E" w:rsidP="00AB67F9">
      <w:pPr>
        <w:numPr>
          <w:ilvl w:val="0"/>
          <w:numId w:val="25"/>
        </w:numPr>
        <w:contextualSpacing/>
        <w:jc w:val="both"/>
        <w:rPr>
          <w:b/>
          <w:lang w:val="bs-Latn-BA"/>
        </w:rPr>
      </w:pPr>
      <w:r>
        <w:rPr>
          <w:b/>
          <w:lang w:val="bs-Latn-BA"/>
        </w:rPr>
        <w:t>Kultura i obrazovanje</w:t>
      </w:r>
    </w:p>
    <w:p w14:paraId="25ACD001" w14:textId="3EDAAB7F" w:rsidR="00A73308" w:rsidRPr="00A73308" w:rsidRDefault="00A73308" w:rsidP="00A73308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A73308">
        <w:rPr>
          <w:lang w:val="bs-Latn-BA"/>
        </w:rPr>
        <w:t>Poboljšanje kvaliteta i dostupnosti kulturnih sadržaja za sve kategorije stanovništva</w:t>
      </w:r>
      <w:r w:rsidR="00667353">
        <w:rPr>
          <w:lang w:val="bs-Latn-BA"/>
        </w:rPr>
        <w:t>;</w:t>
      </w:r>
    </w:p>
    <w:p w14:paraId="32BFFE18" w14:textId="0ECBF7A0" w:rsidR="00A73308" w:rsidRPr="00A73308" w:rsidRDefault="00A73308" w:rsidP="00A73308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A73308">
        <w:rPr>
          <w:lang w:val="bs-Latn-BA"/>
        </w:rPr>
        <w:t>Projekti koji podstiču stvaralaštvo i promociju nematerijalne kulturne baštine kod mladih</w:t>
      </w:r>
      <w:r w:rsidR="00667353">
        <w:rPr>
          <w:lang w:val="bs-Latn-BA"/>
        </w:rPr>
        <w:t>;</w:t>
      </w:r>
    </w:p>
    <w:p w14:paraId="0A83BDA8" w14:textId="422D2C8A" w:rsidR="00A73308" w:rsidRPr="00A73308" w:rsidRDefault="00A73308" w:rsidP="00A73308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A73308">
        <w:rPr>
          <w:lang w:val="bs-Latn-BA"/>
        </w:rPr>
        <w:t>Podrška djeci ometenoj u razvoju u savladavanju nastavnih sadržaja</w:t>
      </w:r>
      <w:r w:rsidR="00667353">
        <w:rPr>
          <w:lang w:val="bs-Latn-BA"/>
        </w:rPr>
        <w:t>;</w:t>
      </w:r>
    </w:p>
    <w:p w14:paraId="60FD8E62" w14:textId="77777777" w:rsidR="00AB67F9" w:rsidRPr="00685FAB" w:rsidRDefault="00AB67F9" w:rsidP="00AB67F9">
      <w:pPr>
        <w:ind w:left="432"/>
        <w:contextualSpacing/>
        <w:jc w:val="both"/>
        <w:rPr>
          <w:b/>
          <w:lang w:val="bs-Latn-BA"/>
        </w:rPr>
      </w:pPr>
    </w:p>
    <w:p w14:paraId="7A4C3624" w14:textId="74A65CD8" w:rsidR="00AB67F9" w:rsidRPr="00685FAB" w:rsidRDefault="00623C20" w:rsidP="00AB67F9">
      <w:pPr>
        <w:numPr>
          <w:ilvl w:val="0"/>
          <w:numId w:val="25"/>
        </w:numPr>
        <w:ind w:left="426" w:hanging="426"/>
        <w:contextualSpacing/>
        <w:jc w:val="both"/>
        <w:rPr>
          <w:b/>
          <w:lang w:val="bs-Latn-BA"/>
        </w:rPr>
      </w:pPr>
      <w:r>
        <w:rPr>
          <w:b/>
          <w:lang w:val="bs-Latn-BA"/>
        </w:rPr>
        <w:t>Zaštita životne sredine</w:t>
      </w:r>
    </w:p>
    <w:p w14:paraId="484A7BF1" w14:textId="2BADC69D" w:rsidR="00EE3C16" w:rsidRPr="00EE3C16" w:rsidRDefault="00EE3C16" w:rsidP="00EE3C16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EE3C16">
        <w:rPr>
          <w:lang w:val="bs-Latn-BA"/>
        </w:rPr>
        <w:t>Podsticanje na očuvanje prirodnih bogastava Grada Istočno Sarajevo u cilju očuvanja životne sredine</w:t>
      </w:r>
      <w:r>
        <w:rPr>
          <w:lang w:val="bs-Latn-BA"/>
        </w:rPr>
        <w:t>;</w:t>
      </w:r>
    </w:p>
    <w:p w14:paraId="6C819AA0" w14:textId="2C24717E" w:rsidR="00EE3C16" w:rsidRPr="00EE3C16" w:rsidRDefault="00EE3C16" w:rsidP="00EE3C16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EE3C16">
        <w:rPr>
          <w:lang w:val="bs-Latn-BA"/>
        </w:rPr>
        <w:t>Projekti koji doprinose zaštiti prirodnih područja i stvaranju edukativno-rekreativnih sadržaja za cjelokupno stanovništvo</w:t>
      </w:r>
      <w:r>
        <w:rPr>
          <w:lang w:val="bs-Latn-BA"/>
        </w:rPr>
        <w:t>;</w:t>
      </w:r>
    </w:p>
    <w:p w14:paraId="410F8D79" w14:textId="77777777" w:rsidR="00AB67F9" w:rsidRPr="00685FAB" w:rsidRDefault="00AB67F9" w:rsidP="00AB67F9">
      <w:pPr>
        <w:ind w:left="432"/>
        <w:contextualSpacing/>
        <w:jc w:val="both"/>
        <w:rPr>
          <w:lang w:val="bs-Latn-BA"/>
        </w:rPr>
      </w:pPr>
    </w:p>
    <w:p w14:paraId="0CB33074" w14:textId="11DAA417" w:rsidR="00AB67F9" w:rsidRPr="00685FAB" w:rsidRDefault="007F653A" w:rsidP="00AB67F9">
      <w:pPr>
        <w:numPr>
          <w:ilvl w:val="0"/>
          <w:numId w:val="25"/>
        </w:numPr>
        <w:ind w:left="426" w:hanging="426"/>
        <w:contextualSpacing/>
        <w:jc w:val="both"/>
        <w:rPr>
          <w:b/>
          <w:lang w:val="bs-Latn-BA"/>
        </w:rPr>
      </w:pPr>
      <w:r>
        <w:rPr>
          <w:b/>
          <w:lang w:val="bs-Latn-BA"/>
        </w:rPr>
        <w:t>Sport</w:t>
      </w:r>
    </w:p>
    <w:p w14:paraId="0577C719" w14:textId="349ECAB6" w:rsidR="00C705E6" w:rsidRPr="00C705E6" w:rsidRDefault="00C705E6" w:rsidP="00C705E6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C705E6">
        <w:rPr>
          <w:lang w:val="bs-Latn-BA"/>
        </w:rPr>
        <w:t>Poboljšanje kvaliteta i dostupnosti edukativnih</w:t>
      </w:r>
      <w:r w:rsidR="00ED42F5">
        <w:rPr>
          <w:lang w:val="bs-Latn-BA"/>
        </w:rPr>
        <w:t>, terapeutskih</w:t>
      </w:r>
      <w:r w:rsidRPr="00C705E6">
        <w:rPr>
          <w:lang w:val="bs-Latn-BA"/>
        </w:rPr>
        <w:t xml:space="preserve"> i sportsko-rekreativnih sadržaja za djecu sa poteškoćama u razvoju</w:t>
      </w:r>
      <w:r>
        <w:rPr>
          <w:lang w:val="bs-Latn-BA"/>
        </w:rPr>
        <w:t>;</w:t>
      </w:r>
    </w:p>
    <w:p w14:paraId="5F1DC892" w14:textId="270D1920" w:rsidR="00C705E6" w:rsidRPr="00C705E6" w:rsidRDefault="00C705E6" w:rsidP="00C705E6">
      <w:pPr>
        <w:numPr>
          <w:ilvl w:val="1"/>
          <w:numId w:val="25"/>
        </w:numPr>
        <w:contextualSpacing/>
        <w:jc w:val="both"/>
        <w:rPr>
          <w:lang w:val="bs-Latn-BA"/>
        </w:rPr>
      </w:pPr>
      <w:r w:rsidRPr="00C705E6">
        <w:rPr>
          <w:lang w:val="bs-Latn-BA"/>
        </w:rPr>
        <w:t>Afirmacija amaterskog sporta</w:t>
      </w:r>
      <w:r>
        <w:rPr>
          <w:lang w:val="bs-Latn-BA"/>
        </w:rPr>
        <w:t>.</w:t>
      </w:r>
    </w:p>
    <w:p w14:paraId="37EFB1D8" w14:textId="77777777" w:rsidR="00AB67F9" w:rsidRPr="00685FAB" w:rsidRDefault="00AB67F9" w:rsidP="00AB67F9">
      <w:pPr>
        <w:ind w:left="432"/>
        <w:contextualSpacing/>
        <w:jc w:val="both"/>
        <w:rPr>
          <w:lang w:val="bs-Latn-BA"/>
        </w:rPr>
      </w:pPr>
    </w:p>
    <w:p w14:paraId="1B4237E2" w14:textId="4E5FB1B3" w:rsidR="00924505" w:rsidRPr="0063557E" w:rsidRDefault="00924505" w:rsidP="006D269A">
      <w:pPr>
        <w:pStyle w:val="Header"/>
        <w:tabs>
          <w:tab w:val="left" w:pos="270"/>
          <w:tab w:val="center" w:pos="6480"/>
          <w:tab w:val="center" w:pos="8640"/>
        </w:tabs>
        <w:ind w:left="-360" w:right="-196"/>
        <w:jc w:val="both"/>
        <w:rPr>
          <w:b/>
          <w:lang w:val="bs-Latn-BA"/>
        </w:rPr>
      </w:pPr>
      <w:r w:rsidRPr="0063557E">
        <w:rPr>
          <w:b/>
          <w:bCs/>
          <w:lang w:val="bs-Latn-BA"/>
        </w:rPr>
        <w:t xml:space="preserve">Iznosi </w:t>
      </w:r>
      <w:r w:rsidRPr="0063557E">
        <w:rPr>
          <w:b/>
          <w:lang w:val="bs-Latn-BA"/>
        </w:rPr>
        <w:t>sredstava</w:t>
      </w:r>
      <w:r w:rsidRPr="0063557E">
        <w:rPr>
          <w:b/>
          <w:bCs/>
          <w:lang w:val="bs-Latn-BA"/>
        </w:rPr>
        <w:t xml:space="preserve"> za odobrene projekte će biti od 10.000</w:t>
      </w:r>
      <w:r w:rsidR="00590BBB" w:rsidRPr="0063557E">
        <w:rPr>
          <w:b/>
          <w:bCs/>
          <w:lang w:val="bs-Latn-BA"/>
        </w:rPr>
        <w:t>,00</w:t>
      </w:r>
      <w:r w:rsidRPr="0063557E">
        <w:rPr>
          <w:b/>
          <w:bCs/>
          <w:lang w:val="bs-Latn-BA"/>
        </w:rPr>
        <w:t xml:space="preserve"> KM </w:t>
      </w:r>
      <w:r w:rsidR="000A1068" w:rsidRPr="0063557E">
        <w:rPr>
          <w:b/>
          <w:bCs/>
          <w:lang w:val="bs-Latn-BA"/>
        </w:rPr>
        <w:t>do</w:t>
      </w:r>
      <w:r w:rsidRPr="0063557E">
        <w:rPr>
          <w:b/>
          <w:bCs/>
          <w:lang w:val="bs-Latn-BA"/>
        </w:rPr>
        <w:t xml:space="preserve"> 70.000</w:t>
      </w:r>
      <w:r w:rsidR="00590BBB" w:rsidRPr="0063557E">
        <w:rPr>
          <w:b/>
          <w:bCs/>
          <w:lang w:val="bs-Latn-BA"/>
        </w:rPr>
        <w:t>,00</w:t>
      </w:r>
      <w:r w:rsidRPr="0063557E">
        <w:rPr>
          <w:b/>
          <w:bCs/>
          <w:lang w:val="bs-Latn-BA"/>
        </w:rPr>
        <w:t xml:space="preserve"> KM. </w:t>
      </w:r>
      <w:r w:rsidRPr="0063557E">
        <w:rPr>
          <w:b/>
          <w:lang w:val="bs-Latn-BA"/>
        </w:rPr>
        <w:t xml:space="preserve">Jedna organizacija civilnog društva može podnijeti više projektnih prijedloga s tim da </w:t>
      </w:r>
      <w:r w:rsidR="00A62CAD" w:rsidRPr="0063557E">
        <w:rPr>
          <w:b/>
          <w:lang w:val="bs-Latn-BA"/>
        </w:rPr>
        <w:t xml:space="preserve">je </w:t>
      </w:r>
      <w:r w:rsidRPr="0063557E">
        <w:rPr>
          <w:b/>
          <w:lang w:val="bs-Latn-BA"/>
        </w:rPr>
        <w:t>maksimalan novčani iznos sredstava koja mogu biti dod</w:t>
      </w:r>
      <w:r w:rsidR="00BC57BC" w:rsidRPr="0063557E">
        <w:rPr>
          <w:b/>
          <w:lang w:val="bs-Latn-BA"/>
        </w:rPr>
        <w:t>i</w:t>
      </w:r>
      <w:r w:rsidRPr="0063557E">
        <w:rPr>
          <w:b/>
          <w:lang w:val="bs-Latn-BA"/>
        </w:rPr>
        <w:t>jeljena za implementaciju projekata jednoj organizaciji civilnog društva tokom ukupnog trajanja ReLOaD</w:t>
      </w:r>
      <w:r w:rsidR="00D334F2" w:rsidRPr="0063557E">
        <w:rPr>
          <w:b/>
          <w:lang w:val="bs-Latn-BA"/>
        </w:rPr>
        <w:t>2</w:t>
      </w:r>
      <w:r w:rsidRPr="0063557E">
        <w:rPr>
          <w:b/>
          <w:lang w:val="bs-Latn-BA"/>
        </w:rPr>
        <w:t xml:space="preserve"> projekta 120.000</w:t>
      </w:r>
      <w:r w:rsidR="00590BBB" w:rsidRPr="0063557E">
        <w:rPr>
          <w:b/>
          <w:lang w:val="bs-Latn-BA"/>
        </w:rPr>
        <w:t>,00</w:t>
      </w:r>
      <w:r w:rsidRPr="0063557E">
        <w:rPr>
          <w:b/>
          <w:lang w:val="bs-Latn-BA"/>
        </w:rPr>
        <w:t xml:space="preserve"> KM. </w:t>
      </w:r>
    </w:p>
    <w:p w14:paraId="5666A348" w14:textId="77777777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</w:p>
    <w:p w14:paraId="3A92D441" w14:textId="29516FBB" w:rsidR="00924505" w:rsidRPr="0063557E" w:rsidRDefault="00B74AC3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>
        <w:rPr>
          <w:b/>
          <w:lang w:val="bs-Latn-BA"/>
        </w:rPr>
        <w:t xml:space="preserve">Grad </w:t>
      </w:r>
      <w:r w:rsidR="009C3969">
        <w:rPr>
          <w:b/>
          <w:lang w:val="bs-Latn-BA"/>
        </w:rPr>
        <w:t>Istočno Sarajevo</w:t>
      </w:r>
      <w:r w:rsidR="0042575F" w:rsidRPr="0063557E">
        <w:rPr>
          <w:b/>
          <w:lang w:val="bs-Latn-BA"/>
        </w:rPr>
        <w:t xml:space="preserve"> i </w:t>
      </w:r>
      <w:r w:rsidR="00924505" w:rsidRPr="0063557E">
        <w:rPr>
          <w:b/>
          <w:lang w:val="bs-Latn-BA"/>
        </w:rPr>
        <w:t>UNDP zadržava</w:t>
      </w:r>
      <w:r w:rsidR="00A60F23" w:rsidRPr="0063557E">
        <w:rPr>
          <w:b/>
          <w:lang w:val="bs-Latn-BA"/>
        </w:rPr>
        <w:t>ju</w:t>
      </w:r>
      <w:r w:rsidR="00924505" w:rsidRPr="0063557E">
        <w:rPr>
          <w:b/>
          <w:lang w:val="bs-Latn-BA"/>
        </w:rPr>
        <w:t xml:space="preserve"> pravo da ne dodijel</w:t>
      </w:r>
      <w:r w:rsidR="00A60F23" w:rsidRPr="0063557E">
        <w:rPr>
          <w:b/>
          <w:lang w:val="bs-Latn-BA"/>
        </w:rPr>
        <w:t>e</w:t>
      </w:r>
      <w:r w:rsidR="00924505" w:rsidRPr="0063557E">
        <w:rPr>
          <w:b/>
          <w:lang w:val="bs-Latn-BA"/>
        </w:rPr>
        <w:t xml:space="preserve"> sva raspoloživa finansijska sredstva u slučaju da projektni prijedlozi  ne zadovoljavaju zadane kriterije.</w:t>
      </w:r>
    </w:p>
    <w:p w14:paraId="2DE585F3" w14:textId="30C020AE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CC7004">
        <w:rPr>
          <w:b/>
          <w:lang w:val="bs-Latn-BA"/>
        </w:rPr>
        <w:lastRenderedPageBreak/>
        <w:t xml:space="preserve">Dužina trajanja svakog projekta može biti od </w:t>
      </w:r>
      <w:r w:rsidR="00B74AC3">
        <w:rPr>
          <w:b/>
          <w:lang w:val="bs-Latn-BA"/>
        </w:rPr>
        <w:t>pet</w:t>
      </w:r>
      <w:r w:rsidR="00B52F00" w:rsidRPr="00CC7004">
        <w:rPr>
          <w:b/>
          <w:lang w:val="bs-Latn-BA"/>
        </w:rPr>
        <w:t xml:space="preserve"> (</w:t>
      </w:r>
      <w:r w:rsidR="00B74AC3">
        <w:rPr>
          <w:b/>
          <w:lang w:val="bs-Latn-BA"/>
        </w:rPr>
        <w:t>5</w:t>
      </w:r>
      <w:r w:rsidR="00B52F00" w:rsidRPr="00CC7004">
        <w:rPr>
          <w:b/>
          <w:lang w:val="bs-Latn-BA"/>
        </w:rPr>
        <w:t>)</w:t>
      </w:r>
      <w:r w:rsidRPr="00CC7004">
        <w:rPr>
          <w:b/>
          <w:lang w:val="bs-Latn-BA"/>
        </w:rPr>
        <w:t xml:space="preserve"> do </w:t>
      </w:r>
      <w:r w:rsidR="004A133D">
        <w:rPr>
          <w:b/>
          <w:lang w:val="bs-Latn-BA"/>
        </w:rPr>
        <w:t>de</w:t>
      </w:r>
      <w:r w:rsidR="00140767">
        <w:rPr>
          <w:b/>
          <w:lang w:val="bs-Latn-BA"/>
        </w:rPr>
        <w:t>set</w:t>
      </w:r>
      <w:r w:rsidR="00B52F00" w:rsidRPr="00CC7004">
        <w:rPr>
          <w:b/>
          <w:lang w:val="bs-Latn-BA"/>
        </w:rPr>
        <w:t xml:space="preserve"> (</w:t>
      </w:r>
      <w:r w:rsidR="00140767">
        <w:rPr>
          <w:b/>
          <w:lang w:val="bs-Latn-BA"/>
        </w:rPr>
        <w:t>10</w:t>
      </w:r>
      <w:r w:rsidR="00B52F00" w:rsidRPr="00CC7004">
        <w:rPr>
          <w:b/>
          <w:lang w:val="bs-Latn-BA"/>
        </w:rPr>
        <w:t xml:space="preserve">) </w:t>
      </w:r>
      <w:r w:rsidRPr="00CC7004">
        <w:rPr>
          <w:b/>
          <w:lang w:val="bs-Latn-BA"/>
        </w:rPr>
        <w:t>mjeseci. Izabrani projekti se trebaju re</w:t>
      </w:r>
      <w:r w:rsidR="00BC57BC" w:rsidRPr="00CC7004">
        <w:rPr>
          <w:b/>
          <w:lang w:val="bs-Latn-BA"/>
        </w:rPr>
        <w:t>a</w:t>
      </w:r>
      <w:r w:rsidRPr="00CC7004">
        <w:rPr>
          <w:b/>
          <w:lang w:val="bs-Latn-BA"/>
        </w:rPr>
        <w:t>liz</w:t>
      </w:r>
      <w:r w:rsidR="00992B2A" w:rsidRPr="00CC7004">
        <w:rPr>
          <w:b/>
          <w:lang w:val="bs-Latn-BA"/>
        </w:rPr>
        <w:t>ovati</w:t>
      </w:r>
      <w:r w:rsidRPr="00CC7004">
        <w:rPr>
          <w:b/>
          <w:lang w:val="bs-Latn-BA"/>
        </w:rPr>
        <w:t xml:space="preserve"> u periodu </w:t>
      </w:r>
      <w:r w:rsidR="00E71F45">
        <w:rPr>
          <w:b/>
          <w:lang w:val="bs-Latn-BA"/>
        </w:rPr>
        <w:t>maj</w:t>
      </w:r>
      <w:r w:rsidR="00D12737" w:rsidRPr="00CC7004">
        <w:rPr>
          <w:b/>
          <w:lang w:val="bs-Latn-BA"/>
        </w:rPr>
        <w:t xml:space="preserve"> 20</w:t>
      </w:r>
      <w:r w:rsidR="00D334F2" w:rsidRPr="00CC7004">
        <w:rPr>
          <w:b/>
          <w:lang w:val="bs-Latn-BA"/>
        </w:rPr>
        <w:t>2</w:t>
      </w:r>
      <w:r w:rsidR="00BE5979" w:rsidRPr="00CC7004">
        <w:rPr>
          <w:b/>
          <w:lang w:val="bs-Latn-BA"/>
        </w:rPr>
        <w:t>2</w:t>
      </w:r>
      <w:r w:rsidR="00D12737" w:rsidRPr="00CC7004">
        <w:rPr>
          <w:b/>
          <w:lang w:val="bs-Latn-BA"/>
        </w:rPr>
        <w:t xml:space="preserve">. – </w:t>
      </w:r>
      <w:r w:rsidR="008A4327">
        <w:rPr>
          <w:b/>
          <w:lang w:val="bs-Latn-BA"/>
        </w:rPr>
        <w:t>februar</w:t>
      </w:r>
      <w:r w:rsidR="00F051B2" w:rsidRPr="00CC7004">
        <w:rPr>
          <w:b/>
          <w:lang w:val="bs-Latn-BA"/>
        </w:rPr>
        <w:t xml:space="preserve"> </w:t>
      </w:r>
      <w:r w:rsidRPr="00CC7004">
        <w:rPr>
          <w:b/>
          <w:lang w:val="bs-Latn-BA"/>
        </w:rPr>
        <w:t>20</w:t>
      </w:r>
      <w:r w:rsidR="00F051B2" w:rsidRPr="00CC7004">
        <w:rPr>
          <w:b/>
          <w:lang w:val="bs-Latn-BA"/>
        </w:rPr>
        <w:t>2</w:t>
      </w:r>
      <w:r w:rsidR="008A4327">
        <w:rPr>
          <w:b/>
          <w:lang w:val="bs-Latn-BA"/>
        </w:rPr>
        <w:t>3</w:t>
      </w:r>
      <w:r w:rsidRPr="00CC7004">
        <w:rPr>
          <w:b/>
          <w:lang w:val="bs-Latn-BA"/>
        </w:rPr>
        <w:t>. godine</w:t>
      </w:r>
      <w:r w:rsidRPr="00EC6E98">
        <w:rPr>
          <w:b/>
          <w:lang w:val="bs-Latn-BA"/>
        </w:rPr>
        <w:t>.</w:t>
      </w:r>
      <w:r w:rsidRPr="0063557E">
        <w:rPr>
          <w:b/>
          <w:lang w:val="bs-Latn-BA"/>
        </w:rPr>
        <w:t xml:space="preserve"> </w:t>
      </w:r>
    </w:p>
    <w:p w14:paraId="34B17842" w14:textId="77777777" w:rsidR="0042575F" w:rsidRPr="0063557E" w:rsidRDefault="0042575F" w:rsidP="00924505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</w:p>
    <w:p w14:paraId="3DCB9E0B" w14:textId="77777777" w:rsidR="008A4327" w:rsidRDefault="008A4327" w:rsidP="00924505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</w:p>
    <w:p w14:paraId="4E1593D7" w14:textId="77777777" w:rsidR="008A4327" w:rsidRDefault="008A4327" w:rsidP="00924505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</w:p>
    <w:p w14:paraId="017B8856" w14:textId="477AD3A1" w:rsidR="00924505" w:rsidRPr="0063557E" w:rsidRDefault="00924505" w:rsidP="00924505">
      <w:pPr>
        <w:tabs>
          <w:tab w:val="left" w:pos="270"/>
          <w:tab w:val="center" w:pos="8640"/>
        </w:tabs>
        <w:ind w:left="-360" w:right="-180"/>
        <w:rPr>
          <w:b/>
          <w:bCs/>
          <w:lang w:val="bs-Latn-BA"/>
        </w:rPr>
      </w:pPr>
      <w:r w:rsidRPr="0063557E">
        <w:rPr>
          <w:b/>
          <w:bCs/>
          <w:lang w:val="bs-Latn-BA"/>
        </w:rPr>
        <w:t>PRAVO UČEŠĆA:</w:t>
      </w:r>
    </w:p>
    <w:p w14:paraId="7B29FAAB" w14:textId="2D28263B" w:rsidR="00924505" w:rsidRPr="0063557E" w:rsidRDefault="00924505" w:rsidP="00924505">
      <w:pPr>
        <w:tabs>
          <w:tab w:val="left" w:pos="270"/>
          <w:tab w:val="center" w:pos="8640"/>
        </w:tabs>
        <w:ind w:left="-357" w:right="-181"/>
        <w:jc w:val="both"/>
        <w:rPr>
          <w:snapToGrid w:val="0"/>
          <w:lang w:val="bs-Latn-BA"/>
        </w:rPr>
      </w:pPr>
      <w:r w:rsidRPr="0063557E">
        <w:rPr>
          <w:snapToGrid w:val="0"/>
          <w:lang w:val="bs-Latn-BA"/>
        </w:rPr>
        <w:t>Učešće u ovom javnom pozivu je otvoreno, na jednakim osnovama, za sve formalno registr</w:t>
      </w:r>
      <w:r w:rsidR="0095674C" w:rsidRPr="0063557E">
        <w:rPr>
          <w:snapToGrid w:val="0"/>
          <w:lang w:val="bs-Latn-BA"/>
        </w:rPr>
        <w:t>ovane</w:t>
      </w:r>
      <w:r w:rsidRPr="0063557E">
        <w:rPr>
          <w:snapToGrid w:val="0"/>
          <w:lang w:val="bs-Latn-BA"/>
        </w:rPr>
        <w:t xml:space="preserve"> OCD (udruženje/udruga ili fondacija), u skladu sa važećim zakonskim propisima u Bosni i Hercegovini.  </w:t>
      </w:r>
    </w:p>
    <w:p w14:paraId="14827181" w14:textId="44492729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bs-Latn-BA"/>
        </w:rPr>
      </w:pPr>
      <w:r w:rsidRPr="0063557E">
        <w:rPr>
          <w:b/>
          <w:lang w:val="bs-Latn-BA"/>
        </w:rPr>
        <w:t>Sve zainteres</w:t>
      </w:r>
      <w:r w:rsidR="00992B2A" w:rsidRPr="0063557E">
        <w:rPr>
          <w:b/>
          <w:lang w:val="bs-Latn-BA"/>
        </w:rPr>
        <w:t>ovane</w:t>
      </w:r>
      <w:r w:rsidRPr="0063557E">
        <w:rPr>
          <w:b/>
          <w:lang w:val="bs-Latn-BA"/>
        </w:rPr>
        <w:t xml:space="preserve"> organizacije civilnog društva detaljne informacije o uslovima za apliciranje i kriterijima za finansiranje projekata mogu pronaći u </w:t>
      </w:r>
      <w:r w:rsidR="000A1068" w:rsidRPr="0063557E">
        <w:rPr>
          <w:b/>
          <w:lang w:val="bs-Latn-BA"/>
        </w:rPr>
        <w:t>S</w:t>
      </w:r>
      <w:r w:rsidRPr="0063557E">
        <w:rPr>
          <w:b/>
          <w:lang w:val="bs-Latn-BA"/>
        </w:rPr>
        <w:t xml:space="preserve">mjernicama za aplikante u okviru </w:t>
      </w:r>
      <w:r w:rsidR="00254BE8" w:rsidRPr="0063557E">
        <w:rPr>
          <w:b/>
          <w:lang w:val="bs-Latn-BA"/>
        </w:rPr>
        <w:t>j</w:t>
      </w:r>
      <w:r w:rsidRPr="0063557E">
        <w:rPr>
          <w:b/>
          <w:lang w:val="bs-Latn-BA"/>
        </w:rPr>
        <w:t xml:space="preserve">avnog poziva. </w:t>
      </w:r>
    </w:p>
    <w:p w14:paraId="6B4918C9" w14:textId="29453E0C" w:rsidR="00CA545F" w:rsidRPr="0063557E" w:rsidRDefault="00CA545F" w:rsidP="00924505">
      <w:pPr>
        <w:pStyle w:val="Header"/>
        <w:tabs>
          <w:tab w:val="left" w:pos="270"/>
          <w:tab w:val="center" w:pos="6480"/>
          <w:tab w:val="center" w:pos="8640"/>
        </w:tabs>
        <w:ind w:left="-357" w:right="-181"/>
        <w:jc w:val="both"/>
        <w:rPr>
          <w:b/>
          <w:lang w:val="bs-Latn-BA"/>
        </w:rPr>
      </w:pPr>
    </w:p>
    <w:p w14:paraId="76879026" w14:textId="77777777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63557E">
        <w:rPr>
          <w:b/>
          <w:lang w:val="bs-Latn-BA"/>
        </w:rPr>
        <w:t>PREUZIMANJE DOKUMENTACIJE:</w:t>
      </w:r>
    </w:p>
    <w:p w14:paraId="09565D02" w14:textId="7BA8841B" w:rsidR="00732522" w:rsidRPr="0063557E" w:rsidRDefault="00732522" w:rsidP="00732522">
      <w:pPr>
        <w:tabs>
          <w:tab w:val="left" w:pos="270"/>
          <w:tab w:val="center" w:pos="8640"/>
        </w:tabs>
        <w:ind w:left="-360" w:right="-180"/>
        <w:jc w:val="both"/>
        <w:rPr>
          <w:lang w:val="bs-Latn-BA"/>
        </w:rPr>
      </w:pPr>
      <w:r w:rsidRPr="0063557E">
        <w:rPr>
          <w:lang w:val="bs-Latn-BA"/>
        </w:rPr>
        <w:t xml:space="preserve">Sve potrebne informacije i elektronska verzija cijelog paketa prijavne dokumentacije može se naći na web stranici: </w:t>
      </w:r>
      <w:hyperlink r:id="rId17" w:history="1">
        <w:r w:rsidRPr="0063557E">
          <w:rPr>
            <w:rStyle w:val="Hyperlink"/>
            <w:lang w:val="bs-Latn-BA"/>
          </w:rPr>
          <w:t>www.ba.undp.org</w:t>
        </w:r>
      </w:hyperlink>
      <w:r w:rsidRPr="0063557E">
        <w:rPr>
          <w:lang w:val="bs-Latn-BA"/>
        </w:rPr>
        <w:t xml:space="preserve">, kao i na web stranici </w:t>
      </w:r>
      <w:r w:rsidR="00BE5979" w:rsidRPr="0063557E">
        <w:rPr>
          <w:lang w:val="bs-Latn-BA"/>
        </w:rPr>
        <w:t>grada</w:t>
      </w:r>
      <w:r w:rsidR="00A25821" w:rsidRPr="0063557E">
        <w:rPr>
          <w:lang w:val="bs-Latn-BA"/>
        </w:rPr>
        <w:t xml:space="preserve">: </w:t>
      </w:r>
      <w:hyperlink r:id="rId18" w:history="1">
        <w:r w:rsidR="00BF3530" w:rsidRPr="00BF3530">
          <w:rPr>
            <w:rStyle w:val="Hyperlink"/>
          </w:rPr>
          <w:t>www.gradistocnosarajevo.net</w:t>
        </w:r>
      </w:hyperlink>
      <w:r w:rsidR="008F4727">
        <w:rPr>
          <w:lang w:val="bs-Latn-BA"/>
        </w:rPr>
        <w:t xml:space="preserve">. </w:t>
      </w:r>
    </w:p>
    <w:p w14:paraId="56E6C5D4" w14:textId="77777777" w:rsidR="00732522" w:rsidRPr="0063557E" w:rsidRDefault="00732522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bs-Latn-BA"/>
        </w:rPr>
      </w:pPr>
    </w:p>
    <w:p w14:paraId="137176AA" w14:textId="442AB351" w:rsidR="00851036" w:rsidRPr="0063557E" w:rsidRDefault="006A6989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63557E">
        <w:rPr>
          <w:snapToGrid w:val="0"/>
          <w:lang w:val="bs-Latn-BA"/>
        </w:rPr>
        <w:t xml:space="preserve">Dokumentacija za prijavu na </w:t>
      </w:r>
      <w:r w:rsidR="00254BE8" w:rsidRPr="0063557E">
        <w:rPr>
          <w:snapToGrid w:val="0"/>
          <w:lang w:val="bs-Latn-BA"/>
        </w:rPr>
        <w:t>j</w:t>
      </w:r>
      <w:r w:rsidRPr="0063557E">
        <w:rPr>
          <w:snapToGrid w:val="0"/>
          <w:lang w:val="bs-Latn-BA"/>
        </w:rPr>
        <w:t xml:space="preserve">avni poziv za </w:t>
      </w:r>
      <w:r w:rsidR="00145091">
        <w:rPr>
          <w:snapToGrid w:val="0"/>
          <w:lang w:val="bs-Latn-BA"/>
        </w:rPr>
        <w:t xml:space="preserve">Grad </w:t>
      </w:r>
      <w:r w:rsidR="00BF3530">
        <w:rPr>
          <w:snapToGrid w:val="0"/>
          <w:lang w:val="bs-Latn-BA"/>
        </w:rPr>
        <w:t>Istočno Sarajevo</w:t>
      </w:r>
      <w:r w:rsidRPr="0063557E">
        <w:rPr>
          <w:snapToGrid w:val="0"/>
          <w:lang w:val="bs-Latn-BA"/>
        </w:rPr>
        <w:t xml:space="preserve"> </w:t>
      </w:r>
      <w:r w:rsidR="00732522" w:rsidRPr="0063557E">
        <w:rPr>
          <w:snapToGrid w:val="0"/>
          <w:lang w:val="bs-Latn-BA"/>
        </w:rPr>
        <w:t>takođe</w:t>
      </w:r>
      <w:r w:rsidR="00D61B3A" w:rsidRPr="0063557E">
        <w:rPr>
          <w:snapToGrid w:val="0"/>
          <w:lang w:val="bs-Latn-BA"/>
        </w:rPr>
        <w:t>r</w:t>
      </w:r>
      <w:r w:rsidR="00732522" w:rsidRPr="0063557E">
        <w:rPr>
          <w:snapToGrid w:val="0"/>
          <w:lang w:val="bs-Latn-BA"/>
        </w:rPr>
        <w:t xml:space="preserve"> </w:t>
      </w:r>
      <w:r w:rsidRPr="0063557E">
        <w:rPr>
          <w:snapToGrid w:val="0"/>
          <w:lang w:val="bs-Latn-BA"/>
        </w:rPr>
        <w:t xml:space="preserve">se može preuzeti </w:t>
      </w:r>
      <w:r w:rsidRPr="0063557E">
        <w:rPr>
          <w:b/>
          <w:snapToGrid w:val="0"/>
          <w:lang w:val="bs-Latn-BA"/>
        </w:rPr>
        <w:t xml:space="preserve">od </w:t>
      </w:r>
      <w:r w:rsidR="00BF3530">
        <w:rPr>
          <w:b/>
          <w:snapToGrid w:val="0"/>
          <w:lang w:val="bs-Latn-BA"/>
        </w:rPr>
        <w:t>9</w:t>
      </w:r>
      <w:r w:rsidRPr="0063557E">
        <w:rPr>
          <w:b/>
          <w:snapToGrid w:val="0"/>
          <w:lang w:val="bs-Latn-BA"/>
        </w:rPr>
        <w:t>.</w:t>
      </w:r>
      <w:r w:rsidR="00FA5CB0" w:rsidRPr="0063557E">
        <w:rPr>
          <w:b/>
          <w:snapToGrid w:val="0"/>
          <w:lang w:val="bs-Latn-BA"/>
        </w:rPr>
        <w:t xml:space="preserve"> </w:t>
      </w:r>
      <w:r w:rsidR="00BF3530">
        <w:rPr>
          <w:b/>
          <w:snapToGrid w:val="0"/>
          <w:lang w:val="bs-Latn-BA"/>
        </w:rPr>
        <w:t>marta</w:t>
      </w:r>
      <w:r w:rsidR="0015637A" w:rsidRPr="0063557E">
        <w:rPr>
          <w:b/>
          <w:snapToGrid w:val="0"/>
          <w:lang w:val="bs-Latn-BA"/>
        </w:rPr>
        <w:t xml:space="preserve"> </w:t>
      </w:r>
      <w:r w:rsidR="00E5004B" w:rsidRPr="0063557E">
        <w:rPr>
          <w:b/>
          <w:snapToGrid w:val="0"/>
          <w:lang w:val="bs-Latn-BA"/>
        </w:rPr>
        <w:t xml:space="preserve">do </w:t>
      </w:r>
      <w:r w:rsidR="00BF3530">
        <w:rPr>
          <w:b/>
          <w:snapToGrid w:val="0"/>
          <w:lang w:val="bs-Latn-BA"/>
        </w:rPr>
        <w:t>6</w:t>
      </w:r>
      <w:r w:rsidRPr="0063557E">
        <w:rPr>
          <w:b/>
          <w:snapToGrid w:val="0"/>
          <w:lang w:val="bs-Latn-BA"/>
        </w:rPr>
        <w:t>.</w:t>
      </w:r>
      <w:r w:rsidR="00FA5CB0" w:rsidRPr="0063557E">
        <w:rPr>
          <w:b/>
          <w:snapToGrid w:val="0"/>
          <w:lang w:val="bs-Latn-BA"/>
        </w:rPr>
        <w:t xml:space="preserve"> </w:t>
      </w:r>
      <w:r w:rsidR="00BF3530">
        <w:rPr>
          <w:b/>
          <w:snapToGrid w:val="0"/>
          <w:lang w:val="bs-Latn-BA"/>
        </w:rPr>
        <w:t>aprila</w:t>
      </w:r>
      <w:r w:rsidR="00062CCC" w:rsidRPr="0063557E">
        <w:rPr>
          <w:b/>
          <w:snapToGrid w:val="0"/>
          <w:lang w:val="bs-Latn-BA"/>
        </w:rPr>
        <w:t xml:space="preserve"> 202</w:t>
      </w:r>
      <w:r w:rsidR="0015637A" w:rsidRPr="0063557E">
        <w:rPr>
          <w:b/>
          <w:snapToGrid w:val="0"/>
          <w:lang w:val="bs-Latn-BA"/>
        </w:rPr>
        <w:t>2</w:t>
      </w:r>
      <w:r w:rsidR="00E245B4" w:rsidRPr="0063557E">
        <w:rPr>
          <w:b/>
          <w:snapToGrid w:val="0"/>
          <w:lang w:val="bs-Latn-BA"/>
        </w:rPr>
        <w:t>.</w:t>
      </w:r>
      <w:r w:rsidR="00F1515A" w:rsidRPr="0063557E">
        <w:rPr>
          <w:b/>
          <w:snapToGrid w:val="0"/>
          <w:lang w:val="bs-Latn-BA"/>
        </w:rPr>
        <w:t xml:space="preserve"> </w:t>
      </w:r>
      <w:r w:rsidR="00E245B4" w:rsidRPr="0063557E">
        <w:rPr>
          <w:b/>
          <w:snapToGrid w:val="0"/>
          <w:lang w:val="bs-Latn-BA"/>
        </w:rPr>
        <w:t>godine</w:t>
      </w:r>
      <w:r w:rsidR="00924505" w:rsidRPr="0063557E">
        <w:rPr>
          <w:b/>
          <w:snapToGrid w:val="0"/>
          <w:lang w:val="bs-Latn-BA"/>
        </w:rPr>
        <w:t xml:space="preserve">, </w:t>
      </w:r>
      <w:r w:rsidR="00782A6D" w:rsidRPr="0063557E">
        <w:rPr>
          <w:snapToGrid w:val="0"/>
          <w:lang w:val="bs-Latn-BA"/>
        </w:rPr>
        <w:t xml:space="preserve">sa zvanične web stranice </w:t>
      </w:r>
      <w:r w:rsidR="00145091">
        <w:rPr>
          <w:snapToGrid w:val="0"/>
          <w:lang w:val="bs-Latn-BA"/>
        </w:rPr>
        <w:t xml:space="preserve">Grada </w:t>
      </w:r>
      <w:r w:rsidR="00D564DE">
        <w:rPr>
          <w:snapToGrid w:val="0"/>
          <w:lang w:val="bs-Latn-BA"/>
        </w:rPr>
        <w:t>Istočno Sarajevo</w:t>
      </w:r>
      <w:r w:rsidR="00782A6D" w:rsidRPr="0063557E">
        <w:rPr>
          <w:snapToGrid w:val="0"/>
          <w:lang w:val="bs-Latn-BA"/>
        </w:rPr>
        <w:t xml:space="preserve"> (</w:t>
      </w:r>
      <w:hyperlink r:id="rId19" w:history="1">
        <w:r w:rsidR="00D564DE" w:rsidRPr="00D564DE">
          <w:rPr>
            <w:rStyle w:val="Hyperlink"/>
          </w:rPr>
          <w:t>www.gradistocnosarajevo.net</w:t>
        </w:r>
      </w:hyperlink>
      <w:r w:rsidR="00782A6D" w:rsidRPr="0063557E">
        <w:rPr>
          <w:snapToGrid w:val="0"/>
          <w:lang w:val="bs-Latn-BA"/>
        </w:rPr>
        <w:t>)</w:t>
      </w:r>
      <w:r w:rsidR="00BE5979" w:rsidRPr="0063557E">
        <w:rPr>
          <w:snapToGrid w:val="0"/>
          <w:lang w:val="bs-Latn-BA"/>
        </w:rPr>
        <w:t xml:space="preserve"> </w:t>
      </w:r>
      <w:r w:rsidR="001C0FC4" w:rsidRPr="004B1484">
        <w:rPr>
          <w:lang w:val="bs-Latn-BA"/>
        </w:rPr>
        <w:t>ili lič</w:t>
      </w:r>
      <w:r w:rsidR="00DB538F" w:rsidRPr="004B1484">
        <w:rPr>
          <w:snapToGrid w:val="0"/>
          <w:lang w:val="bs-Latn-BA"/>
        </w:rPr>
        <w:t xml:space="preserve">no preuzimanjem </w:t>
      </w:r>
      <w:r w:rsidR="00CC285A" w:rsidRPr="004B1484">
        <w:rPr>
          <w:snapToGrid w:val="0"/>
          <w:lang w:val="bs-Latn-BA"/>
        </w:rPr>
        <w:t xml:space="preserve">USB-a sa svim aplikacionim formama tokom informativnog </w:t>
      </w:r>
      <w:r w:rsidR="00CC285A" w:rsidRPr="00FC63A1">
        <w:rPr>
          <w:snapToGrid w:val="0"/>
          <w:lang w:val="bs-Latn-BA"/>
        </w:rPr>
        <w:t xml:space="preserve">sastanka „Otvoreni dan“ koji </w:t>
      </w:r>
      <w:r w:rsidR="00E20903" w:rsidRPr="00FC63A1">
        <w:rPr>
          <w:snapToGrid w:val="0"/>
          <w:lang w:val="bs-Latn-BA"/>
        </w:rPr>
        <w:t>će se održati</w:t>
      </w:r>
      <w:r w:rsidR="00CC285A" w:rsidRPr="00FC63A1">
        <w:rPr>
          <w:snapToGrid w:val="0"/>
          <w:lang w:val="bs-Latn-BA"/>
        </w:rPr>
        <w:t xml:space="preserve"> </w:t>
      </w:r>
      <w:r w:rsidR="00ED2A99" w:rsidRPr="00FC63A1">
        <w:rPr>
          <w:snapToGrid w:val="0"/>
          <w:lang w:val="bs-Latn-BA"/>
        </w:rPr>
        <w:t>1</w:t>
      </w:r>
      <w:r w:rsidR="00D564DE" w:rsidRPr="00FC63A1">
        <w:rPr>
          <w:snapToGrid w:val="0"/>
          <w:lang w:val="bs-Latn-BA"/>
        </w:rPr>
        <w:t>4</w:t>
      </w:r>
      <w:r w:rsidR="00CC285A" w:rsidRPr="00FC63A1">
        <w:rPr>
          <w:snapToGrid w:val="0"/>
          <w:lang w:val="bs-Latn-BA"/>
        </w:rPr>
        <w:t xml:space="preserve">. </w:t>
      </w:r>
      <w:r w:rsidR="00D564DE" w:rsidRPr="00FC63A1">
        <w:rPr>
          <w:snapToGrid w:val="0"/>
          <w:lang w:val="bs-Latn-BA"/>
        </w:rPr>
        <w:t>marta</w:t>
      </w:r>
      <w:r w:rsidR="00CC285A" w:rsidRPr="00FC63A1">
        <w:rPr>
          <w:snapToGrid w:val="0"/>
          <w:lang w:val="bs-Latn-BA"/>
        </w:rPr>
        <w:t xml:space="preserve"> 202</w:t>
      </w:r>
      <w:r w:rsidR="00145091" w:rsidRPr="00FC63A1">
        <w:rPr>
          <w:snapToGrid w:val="0"/>
          <w:lang w:val="bs-Latn-BA"/>
        </w:rPr>
        <w:t>2</w:t>
      </w:r>
      <w:r w:rsidR="00CC285A" w:rsidRPr="00FC63A1">
        <w:rPr>
          <w:snapToGrid w:val="0"/>
          <w:lang w:val="bs-Latn-BA"/>
        </w:rPr>
        <w:t>.</w:t>
      </w:r>
      <w:r w:rsidR="004B1484" w:rsidRPr="00FC63A1">
        <w:rPr>
          <w:snapToGrid w:val="0"/>
          <w:lang w:val="bs-Latn-BA"/>
        </w:rPr>
        <w:t xml:space="preserve"> godine.</w:t>
      </w:r>
    </w:p>
    <w:p w14:paraId="4FA086DD" w14:textId="77777777" w:rsidR="00CC285A" w:rsidRPr="0063557E" w:rsidRDefault="00CC285A" w:rsidP="00851036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bs-Latn-BA"/>
        </w:rPr>
      </w:pPr>
    </w:p>
    <w:p w14:paraId="04F0CD82" w14:textId="50CAE983" w:rsidR="0042575F" w:rsidRPr="0063557E" w:rsidRDefault="0042575F" w:rsidP="0042575F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bCs/>
          <w:lang w:val="bs-Latn-BA"/>
        </w:rPr>
      </w:pPr>
      <w:r w:rsidRPr="0063557E">
        <w:rPr>
          <w:b/>
          <w:bCs/>
          <w:lang w:val="bs-Latn-BA"/>
        </w:rPr>
        <w:t>INFORMATIVNE SESIJE</w:t>
      </w:r>
      <w:r w:rsidR="00D564DE">
        <w:rPr>
          <w:b/>
          <w:bCs/>
          <w:lang w:val="bs-Latn-BA"/>
        </w:rPr>
        <w:t>:</w:t>
      </w:r>
    </w:p>
    <w:p w14:paraId="58F71FA4" w14:textId="66FF6DD8" w:rsidR="0042575F" w:rsidRPr="00A03B16" w:rsidRDefault="0042575F" w:rsidP="0042575F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63557E">
        <w:rPr>
          <w:lang w:val="bs-Latn-BA"/>
        </w:rPr>
        <w:t>Za zainteresovane predstavnike OCD planiran je</w:t>
      </w:r>
      <w:r w:rsidRPr="0063557E">
        <w:rPr>
          <w:b/>
          <w:bCs/>
          <w:lang w:val="bs-Latn-BA"/>
        </w:rPr>
        <w:t xml:space="preserve"> </w:t>
      </w:r>
      <w:r w:rsidR="00062CCC" w:rsidRPr="0063557E">
        <w:rPr>
          <w:b/>
          <w:bCs/>
          <w:lang w:val="bs-Latn-BA"/>
        </w:rPr>
        <w:t>dvodnevni</w:t>
      </w:r>
      <w:r w:rsidRPr="0063557E">
        <w:rPr>
          <w:b/>
          <w:bCs/>
          <w:lang w:val="bs-Latn-BA"/>
        </w:rPr>
        <w:t xml:space="preserve"> Trening upravljanja projektnim ciklusom (PCM) </w:t>
      </w:r>
      <w:r w:rsidR="00182671" w:rsidRPr="0063557E">
        <w:rPr>
          <w:b/>
          <w:bCs/>
          <w:lang w:val="bs-Latn-BA"/>
        </w:rPr>
        <w:t xml:space="preserve">koji će biti </w:t>
      </w:r>
      <w:r w:rsidR="008E6E06" w:rsidRPr="0063557E">
        <w:rPr>
          <w:b/>
          <w:bCs/>
          <w:lang w:val="bs-Latn-BA"/>
        </w:rPr>
        <w:t xml:space="preserve">organizovan u sklopu javnog poziva </w:t>
      </w:r>
      <w:r w:rsidR="003D1A03" w:rsidRPr="0063557E">
        <w:rPr>
          <w:b/>
          <w:bCs/>
          <w:lang w:val="bs-Latn-BA"/>
        </w:rPr>
        <w:t xml:space="preserve">u periodu od </w:t>
      </w:r>
      <w:r w:rsidR="00374A41">
        <w:rPr>
          <w:b/>
          <w:bCs/>
          <w:lang w:val="bs-Latn-BA"/>
        </w:rPr>
        <w:t>17</w:t>
      </w:r>
      <w:r w:rsidR="003D1A03" w:rsidRPr="0063557E">
        <w:rPr>
          <w:b/>
          <w:bCs/>
          <w:lang w:val="bs-Latn-BA"/>
        </w:rPr>
        <w:t>-</w:t>
      </w:r>
      <w:r w:rsidR="00374A41">
        <w:rPr>
          <w:b/>
          <w:bCs/>
          <w:lang w:val="bs-Latn-BA"/>
        </w:rPr>
        <w:t>18</w:t>
      </w:r>
      <w:r w:rsidR="003D1A03" w:rsidRPr="0063557E">
        <w:rPr>
          <w:b/>
          <w:bCs/>
          <w:lang w:val="bs-Latn-BA"/>
        </w:rPr>
        <w:t xml:space="preserve">. </w:t>
      </w:r>
      <w:r w:rsidR="00FD0284">
        <w:rPr>
          <w:b/>
          <w:bCs/>
          <w:lang w:val="bs-Latn-BA"/>
        </w:rPr>
        <w:t>marta</w:t>
      </w:r>
      <w:r w:rsidR="00DB04DC" w:rsidRPr="0063557E">
        <w:rPr>
          <w:b/>
          <w:bCs/>
          <w:lang w:val="bs-Latn-BA"/>
        </w:rPr>
        <w:t xml:space="preserve"> </w:t>
      </w:r>
      <w:r w:rsidR="001D222E" w:rsidRPr="0063557E">
        <w:rPr>
          <w:b/>
          <w:bCs/>
          <w:lang w:val="bs-Latn-BA"/>
        </w:rPr>
        <w:t>202</w:t>
      </w:r>
      <w:r w:rsidR="002D2736">
        <w:rPr>
          <w:b/>
          <w:bCs/>
          <w:lang w:val="bs-Latn-BA"/>
        </w:rPr>
        <w:t>2</w:t>
      </w:r>
      <w:r w:rsidR="001D222E" w:rsidRPr="0063557E">
        <w:rPr>
          <w:b/>
          <w:bCs/>
          <w:lang w:val="bs-Latn-BA"/>
        </w:rPr>
        <w:t>.</w:t>
      </w:r>
      <w:r w:rsidR="00614806" w:rsidRPr="0063557E">
        <w:rPr>
          <w:b/>
          <w:bCs/>
          <w:lang w:val="bs-Latn-BA"/>
        </w:rPr>
        <w:t xml:space="preserve"> </w:t>
      </w:r>
      <w:bookmarkStart w:id="0" w:name="_Hlk91116188"/>
      <w:r w:rsidR="00C70C1D" w:rsidRPr="00C70C1D">
        <w:rPr>
          <w:b/>
          <w:bCs/>
          <w:lang w:val="bs-Latn-BA"/>
        </w:rPr>
        <w:t>u </w:t>
      </w:r>
      <w:r w:rsidR="00C70C1D" w:rsidRPr="00C70C1D">
        <w:rPr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204B34">
        <w:rPr>
          <w:b/>
          <w:bCs/>
          <w:color w:val="000000"/>
          <w:shd w:val="clear" w:color="auto" w:fill="FFFFFF"/>
          <w:lang w:val="bs-Latn-BA"/>
        </w:rPr>
        <w:t>g</w:t>
      </w:r>
      <w:r w:rsidR="00C70C1D" w:rsidRPr="00C70C1D">
        <w:rPr>
          <w:b/>
          <w:bCs/>
          <w:color w:val="000000"/>
          <w:shd w:val="clear" w:color="auto" w:fill="FFFFFF"/>
          <w:lang w:val="bs-Latn-BA"/>
        </w:rPr>
        <w:t>radske uprave</w:t>
      </w:r>
      <w:r w:rsidR="00C70C1D" w:rsidRPr="00C70C1D">
        <w:rPr>
          <w:b/>
          <w:bCs/>
          <w:lang w:val="bs-Latn-BA"/>
        </w:rPr>
        <w:t xml:space="preserve">, </w:t>
      </w:r>
      <w:r w:rsidR="003F3B80">
        <w:rPr>
          <w:b/>
          <w:bCs/>
          <w:lang w:val="bs-Latn-BA"/>
        </w:rPr>
        <w:t>Ulica Stefana Nemanje</w:t>
      </w:r>
      <w:r w:rsidR="005E4834">
        <w:rPr>
          <w:b/>
          <w:bCs/>
          <w:lang w:val="bs-Latn-BA"/>
        </w:rPr>
        <w:t xml:space="preserve"> </w:t>
      </w:r>
      <w:r w:rsidR="00A84A58">
        <w:rPr>
          <w:b/>
          <w:bCs/>
          <w:lang w:val="bs-Latn-BA"/>
        </w:rPr>
        <w:t xml:space="preserve">br. </w:t>
      </w:r>
      <w:r w:rsidR="003F3B80">
        <w:rPr>
          <w:b/>
          <w:bCs/>
          <w:lang w:val="bs-Latn-BA"/>
        </w:rPr>
        <w:t>1</w:t>
      </w:r>
      <w:r w:rsidR="005E4834">
        <w:rPr>
          <w:b/>
          <w:bCs/>
          <w:lang w:val="bs-Latn-BA"/>
        </w:rPr>
        <w:t>4</w:t>
      </w:r>
      <w:r w:rsidR="00C70C1D" w:rsidRPr="00C70C1D">
        <w:rPr>
          <w:b/>
          <w:bCs/>
          <w:lang w:val="bs-Latn-BA"/>
        </w:rPr>
        <w:t xml:space="preserve">, Grad </w:t>
      </w:r>
      <w:bookmarkEnd w:id="0"/>
      <w:r w:rsidR="004B171D">
        <w:rPr>
          <w:b/>
          <w:bCs/>
          <w:lang w:val="bs-Latn-BA"/>
        </w:rPr>
        <w:t>Istočno Sarajevo</w:t>
      </w:r>
      <w:r w:rsidR="00FB31C4">
        <w:rPr>
          <w:b/>
          <w:bCs/>
          <w:color w:val="000000"/>
          <w:shd w:val="clear" w:color="auto" w:fill="FFFFFF"/>
          <w:lang w:val="bs-Latn-BA"/>
        </w:rPr>
        <w:t>.</w:t>
      </w:r>
      <w:r w:rsidR="007C0ED2" w:rsidRPr="00F71419">
        <w:rPr>
          <w:rStyle w:val="normaltextrun"/>
          <w:b/>
          <w:bCs/>
          <w:color w:val="000000"/>
          <w:shd w:val="clear" w:color="auto" w:fill="FFFFFF"/>
          <w:lang w:val="bs-Latn-BA"/>
        </w:rPr>
        <w:t> </w:t>
      </w:r>
      <w:r w:rsidR="00214F49" w:rsidRPr="00F71419">
        <w:rPr>
          <w:lang w:val="bs-Latn-BA"/>
        </w:rPr>
        <w:t xml:space="preserve">Prijave </w:t>
      </w:r>
      <w:r w:rsidR="00214F49" w:rsidRPr="00A03B16">
        <w:rPr>
          <w:lang w:val="bs-Latn-BA"/>
        </w:rPr>
        <w:t xml:space="preserve">na trening su otvorene za OCD </w:t>
      </w:r>
      <w:r w:rsidR="006E1A2A" w:rsidRPr="00A03B16">
        <w:rPr>
          <w:lang w:val="bs-Latn-BA"/>
        </w:rPr>
        <w:t xml:space="preserve">sa područja </w:t>
      </w:r>
      <w:r w:rsidR="002A69EA" w:rsidRPr="00A03B16">
        <w:rPr>
          <w:lang w:val="bs-Latn-BA"/>
        </w:rPr>
        <w:t xml:space="preserve">Grada </w:t>
      </w:r>
      <w:r w:rsidR="004B171D">
        <w:rPr>
          <w:lang w:val="bs-Latn-BA"/>
        </w:rPr>
        <w:t>Istočno Sar</w:t>
      </w:r>
      <w:r w:rsidR="0069256B">
        <w:rPr>
          <w:lang w:val="bs-Latn-BA"/>
        </w:rPr>
        <w:t>ajevo</w:t>
      </w:r>
      <w:r w:rsidR="0049110D" w:rsidRPr="00A03B16">
        <w:rPr>
          <w:lang w:val="bs-Latn-BA"/>
        </w:rPr>
        <w:t xml:space="preserve"> </w:t>
      </w:r>
      <w:r w:rsidR="00214F49" w:rsidRPr="00A03B16">
        <w:rPr>
          <w:bCs/>
          <w:lang w:val="bs-Latn-BA"/>
        </w:rPr>
        <w:t xml:space="preserve">do </w:t>
      </w:r>
      <w:r w:rsidR="0049110D" w:rsidRPr="00A03B16">
        <w:rPr>
          <w:bCs/>
          <w:lang w:val="bs-Latn-BA"/>
        </w:rPr>
        <w:t>1</w:t>
      </w:r>
      <w:r w:rsidR="0069256B">
        <w:rPr>
          <w:bCs/>
          <w:lang w:val="bs-Latn-BA"/>
        </w:rPr>
        <w:t>5</w:t>
      </w:r>
      <w:r w:rsidR="00214F49" w:rsidRPr="00A03B16">
        <w:rPr>
          <w:bCs/>
          <w:lang w:val="bs-Latn-BA"/>
        </w:rPr>
        <w:t xml:space="preserve">. </w:t>
      </w:r>
      <w:r w:rsidR="0069256B">
        <w:rPr>
          <w:bCs/>
          <w:lang w:val="bs-Latn-BA"/>
        </w:rPr>
        <w:t>marta</w:t>
      </w:r>
      <w:r w:rsidR="00214F49" w:rsidRPr="00A03B16">
        <w:rPr>
          <w:bCs/>
          <w:lang w:val="bs-Latn-BA"/>
        </w:rPr>
        <w:t xml:space="preserve"> 202</w:t>
      </w:r>
      <w:r w:rsidR="002A69EA" w:rsidRPr="00A03B16">
        <w:rPr>
          <w:bCs/>
          <w:lang w:val="bs-Latn-BA"/>
        </w:rPr>
        <w:t>2</w:t>
      </w:r>
      <w:r w:rsidR="00214F49" w:rsidRPr="00A03B16">
        <w:rPr>
          <w:bCs/>
          <w:lang w:val="bs-Latn-BA"/>
        </w:rPr>
        <w:t>. godine</w:t>
      </w:r>
      <w:r w:rsidR="00A5393B" w:rsidRPr="00A03B16">
        <w:rPr>
          <w:bCs/>
          <w:lang w:val="bs-Latn-BA"/>
        </w:rPr>
        <w:t xml:space="preserve"> i </w:t>
      </w:r>
      <w:r w:rsidR="00214F49" w:rsidRPr="00A03B16">
        <w:rPr>
          <w:bCs/>
          <w:lang w:val="bs-Latn-BA"/>
        </w:rPr>
        <w:t xml:space="preserve">primaju </w:t>
      </w:r>
      <w:r w:rsidR="00A5393B" w:rsidRPr="00A03B16">
        <w:rPr>
          <w:bCs/>
          <w:lang w:val="bs-Latn-BA"/>
        </w:rPr>
        <w:t xml:space="preserve">se </w:t>
      </w:r>
      <w:r w:rsidR="00214F49" w:rsidRPr="00A03B16">
        <w:rPr>
          <w:bCs/>
          <w:lang w:val="bs-Latn-BA"/>
        </w:rPr>
        <w:t>na email adresu:</w:t>
      </w:r>
      <w:r w:rsidR="00B227D6" w:rsidRPr="00A03B16">
        <w:rPr>
          <w:bCs/>
          <w:lang w:val="bs-Latn-BA"/>
        </w:rPr>
        <w:t xml:space="preserve"> </w:t>
      </w:r>
      <w:hyperlink r:id="rId20" w:history="1">
        <w:r w:rsidR="004406C3" w:rsidRPr="00A443BD">
          <w:rPr>
            <w:rStyle w:val="Hyperlink"/>
          </w:rPr>
          <w:t>privreda@gradistocnosarajevo.net</w:t>
        </w:r>
      </w:hyperlink>
      <w:r w:rsidR="004406C3">
        <w:t xml:space="preserve"> </w:t>
      </w:r>
    </w:p>
    <w:p w14:paraId="15E766A7" w14:textId="6959CBAA" w:rsidR="000327B2" w:rsidRPr="00F71419" w:rsidRDefault="000327B2" w:rsidP="000327B2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snapToGrid w:val="0"/>
          <w:lang w:val="bs-Latn-BA"/>
        </w:rPr>
      </w:pPr>
    </w:p>
    <w:p w14:paraId="34E71F09" w14:textId="1CBB2989" w:rsidR="000327B2" w:rsidRPr="004B1484" w:rsidRDefault="00F13DCB" w:rsidP="000327B2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391451">
        <w:rPr>
          <w:lang w:val="bs-Latn-BA"/>
        </w:rPr>
        <w:t>Informativni sastanak</w:t>
      </w:r>
      <w:r>
        <w:rPr>
          <w:lang w:val="bs-Latn-BA"/>
        </w:rPr>
        <w:t xml:space="preserve"> </w:t>
      </w:r>
      <w:r w:rsidR="002551B2" w:rsidRPr="00391451">
        <w:rPr>
          <w:lang w:val="bs-Latn-BA"/>
        </w:rPr>
        <w:t>„</w:t>
      </w:r>
      <w:r w:rsidR="002551B2" w:rsidRPr="00391451">
        <w:rPr>
          <w:b/>
          <w:bCs/>
          <w:lang w:val="bs-Latn-BA"/>
        </w:rPr>
        <w:t>Otvoreni dan</w:t>
      </w:r>
      <w:r w:rsidR="002551B2" w:rsidRPr="00391451">
        <w:rPr>
          <w:lang w:val="bs-Latn-BA"/>
        </w:rPr>
        <w:t xml:space="preserve">“ </w:t>
      </w:r>
      <w:r w:rsidRPr="00391451">
        <w:rPr>
          <w:lang w:val="bs-Latn-BA"/>
        </w:rPr>
        <w:t xml:space="preserve">sa zainteresovanim organizacijama će biti održan </w:t>
      </w:r>
      <w:r w:rsidRPr="00391451">
        <w:rPr>
          <w:b/>
          <w:bCs/>
          <w:lang w:val="bs-Latn-BA"/>
        </w:rPr>
        <w:t>1</w:t>
      </w:r>
      <w:r w:rsidR="00361894">
        <w:rPr>
          <w:b/>
          <w:bCs/>
          <w:lang w:val="bs-Latn-BA"/>
        </w:rPr>
        <w:t>4</w:t>
      </w:r>
      <w:r w:rsidRPr="00391451">
        <w:rPr>
          <w:b/>
          <w:bCs/>
          <w:lang w:val="bs-Latn-BA"/>
        </w:rPr>
        <w:t xml:space="preserve">. </w:t>
      </w:r>
      <w:r w:rsidR="00361894">
        <w:rPr>
          <w:b/>
          <w:bCs/>
          <w:lang w:val="bs-Latn-BA"/>
        </w:rPr>
        <w:t>marta</w:t>
      </w:r>
      <w:r w:rsidRPr="00391451">
        <w:rPr>
          <w:b/>
          <w:bCs/>
          <w:lang w:val="bs-Latn-BA"/>
        </w:rPr>
        <w:t xml:space="preserve"> 2022. godine od 11,00 do 12,00 sati </w:t>
      </w:r>
      <w:r w:rsidRPr="00391451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u  prostorijama gradske uprave, </w:t>
      </w:r>
      <w:r w:rsidR="00E71C01" w:rsidRPr="00E71C01">
        <w:rPr>
          <w:b/>
          <w:bCs/>
          <w:color w:val="000000"/>
          <w:shd w:val="clear" w:color="auto" w:fill="FFFFFF"/>
          <w:lang w:val="bs-Latn-BA"/>
        </w:rPr>
        <w:t>Ulica Stefana Nemanje br. 14, Grad Istočno Sarajevo</w:t>
      </w:r>
      <w:r w:rsidR="00957D52">
        <w:rPr>
          <w:rStyle w:val="normaltextrun"/>
          <w:color w:val="000000"/>
          <w:shd w:val="clear" w:color="auto" w:fill="FFFFFF"/>
          <w:lang w:val="bs-Latn-BA"/>
        </w:rPr>
        <w:t>.</w:t>
      </w:r>
      <w:r w:rsidR="00784B6A" w:rsidRPr="004B1484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 </w:t>
      </w:r>
      <w:r w:rsidR="00784B6A" w:rsidRPr="004B1484">
        <w:rPr>
          <w:lang w:val="bs-Latn-BA"/>
        </w:rPr>
        <w:t>Potencijalni aplikanti će tokom sastanka biti detaljnije upoznati sa pozivom, načinom prijavljivanja, kriterijima, itd</w:t>
      </w:r>
      <w:r w:rsidR="002551B2">
        <w:rPr>
          <w:lang w:val="bs-Latn-BA"/>
        </w:rPr>
        <w:t>.</w:t>
      </w:r>
    </w:p>
    <w:p w14:paraId="5CC947B8" w14:textId="77777777" w:rsidR="00687824" w:rsidRPr="00F71419" w:rsidRDefault="00687824" w:rsidP="00687824">
      <w:pPr>
        <w:pStyle w:val="ListParagraph"/>
        <w:rPr>
          <w:lang w:val="bs-Latn-BA"/>
        </w:rPr>
      </w:pPr>
    </w:p>
    <w:p w14:paraId="47F33AE9" w14:textId="07A7A10E" w:rsidR="002F7659" w:rsidRPr="00391375" w:rsidRDefault="0092783F" w:rsidP="00391375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rStyle w:val="normaltextrun"/>
          <w:lang w:val="bs-Latn-BA"/>
        </w:rPr>
      </w:pPr>
      <w:r w:rsidRPr="00F71419">
        <w:rPr>
          <w:lang w:val="bs-Latn-BA"/>
        </w:rPr>
        <w:t>Predstavnicima OCD će biti pružena dodatna pomoć</w:t>
      </w:r>
      <w:r w:rsidR="00C20BAF" w:rsidRPr="00F71419">
        <w:rPr>
          <w:lang w:val="bs-Latn-BA"/>
        </w:rPr>
        <w:t xml:space="preserve"> konsultanta – mentora. Prvi sastanak sa mentorom će biti organizovan </w:t>
      </w:r>
      <w:r w:rsidR="00781633">
        <w:rPr>
          <w:b/>
          <w:bCs/>
          <w:lang w:val="bs-Latn-BA"/>
        </w:rPr>
        <w:t>24</w:t>
      </w:r>
      <w:r w:rsidR="00C20BAF" w:rsidRPr="002952AD">
        <w:rPr>
          <w:b/>
          <w:bCs/>
          <w:lang w:val="bs-Latn-BA"/>
        </w:rPr>
        <w:t xml:space="preserve">. </w:t>
      </w:r>
      <w:r w:rsidR="000B2C1B">
        <w:rPr>
          <w:b/>
          <w:bCs/>
          <w:lang w:val="bs-Latn-BA"/>
        </w:rPr>
        <w:t>marta</w:t>
      </w:r>
      <w:r w:rsidR="00C20BAF" w:rsidRPr="002952AD">
        <w:rPr>
          <w:b/>
          <w:bCs/>
          <w:lang w:val="bs-Latn-BA"/>
        </w:rPr>
        <w:t xml:space="preserve"> </w:t>
      </w:r>
      <w:r w:rsidR="008720F5" w:rsidRPr="002952AD">
        <w:rPr>
          <w:b/>
          <w:bCs/>
          <w:lang w:val="bs-Latn-BA"/>
        </w:rPr>
        <w:t>202</w:t>
      </w:r>
      <w:r w:rsidR="00CD69BB">
        <w:rPr>
          <w:b/>
          <w:bCs/>
          <w:lang w:val="bs-Latn-BA"/>
        </w:rPr>
        <w:t>2</w:t>
      </w:r>
      <w:r w:rsidR="008720F5" w:rsidRPr="002952AD">
        <w:rPr>
          <w:b/>
          <w:bCs/>
          <w:lang w:val="bs-Latn-BA"/>
        </w:rPr>
        <w:t>. godine u</w:t>
      </w:r>
      <w:r w:rsidR="00CD69BB" w:rsidRPr="00CD69BB">
        <w:rPr>
          <w:b/>
          <w:bCs/>
          <w:lang w:val="bs-Latn-BA"/>
        </w:rPr>
        <w:t> </w:t>
      </w:r>
      <w:r w:rsidR="00204B34">
        <w:rPr>
          <w:b/>
          <w:bCs/>
          <w:lang w:val="bs-Latn-BA"/>
        </w:rPr>
        <w:t>prostorijama</w:t>
      </w:r>
      <w:r w:rsidR="00CD69BB" w:rsidRPr="00CD69BB">
        <w:rPr>
          <w:b/>
          <w:bCs/>
          <w:lang w:val="bs-Latn-BA"/>
        </w:rPr>
        <w:t xml:space="preserve"> </w:t>
      </w:r>
      <w:r w:rsidR="00D02564">
        <w:rPr>
          <w:b/>
          <w:bCs/>
          <w:lang w:val="bs-Latn-BA"/>
        </w:rPr>
        <w:t>g</w:t>
      </w:r>
      <w:r w:rsidR="00CD69BB" w:rsidRPr="00CD69BB">
        <w:rPr>
          <w:b/>
          <w:bCs/>
          <w:lang w:val="bs-Latn-BA"/>
        </w:rPr>
        <w:t xml:space="preserve">radske uprave, </w:t>
      </w:r>
      <w:r w:rsidR="00781633" w:rsidRPr="00781633">
        <w:rPr>
          <w:b/>
          <w:bCs/>
          <w:lang w:val="bs-Latn-BA"/>
        </w:rPr>
        <w:t>Ulica Stefana Nemanje br. 14, Grad Istočno Sarajevo</w:t>
      </w:r>
      <w:r w:rsidR="00FB31C4" w:rsidRPr="00FB31C4">
        <w:rPr>
          <w:b/>
          <w:bCs/>
          <w:lang w:val="bs-Latn-BA"/>
        </w:rPr>
        <w:t>.</w:t>
      </w:r>
      <w:r w:rsidR="008720F5" w:rsidRPr="00F71419">
        <w:rPr>
          <w:rStyle w:val="normaltextrun"/>
          <w:b/>
          <w:bCs/>
          <w:color w:val="000000"/>
          <w:shd w:val="clear" w:color="auto" w:fill="FFFFFF"/>
          <w:lang w:val="bs-Latn-BA"/>
        </w:rPr>
        <w:t xml:space="preserve"> </w:t>
      </w:r>
      <w:r w:rsidR="008720F5" w:rsidRPr="00F71419">
        <w:rPr>
          <w:rStyle w:val="normaltextrun"/>
          <w:color w:val="000000"/>
          <w:shd w:val="clear" w:color="auto" w:fill="FFFFFF"/>
          <w:lang w:val="bs-Latn-BA"/>
        </w:rPr>
        <w:t xml:space="preserve">Dodatni sastanci </w:t>
      </w:r>
      <w:r w:rsidR="003375A8" w:rsidRPr="00F71419">
        <w:rPr>
          <w:rStyle w:val="normaltextrun"/>
          <w:color w:val="000000"/>
          <w:shd w:val="clear" w:color="auto" w:fill="FFFFFF"/>
          <w:lang w:val="bs-Latn-BA"/>
        </w:rPr>
        <w:t>koje organizuje mentor sa OCD će se također održavati javno, a raspored</w:t>
      </w:r>
      <w:r w:rsidR="003375A8" w:rsidRPr="003375A8">
        <w:rPr>
          <w:rStyle w:val="normaltextrun"/>
          <w:color w:val="000000"/>
          <w:shd w:val="clear" w:color="auto" w:fill="FFFFFF"/>
          <w:lang w:val="bs-Latn-BA"/>
        </w:rPr>
        <w:t xml:space="preserve"> će, uključujući datum i vrijeme</w:t>
      </w:r>
      <w:r w:rsidR="003F0B69">
        <w:rPr>
          <w:rStyle w:val="normaltextrun"/>
          <w:color w:val="000000"/>
          <w:shd w:val="clear" w:color="auto" w:fill="FFFFFF"/>
          <w:lang w:val="bs-Latn-BA"/>
        </w:rPr>
        <w:t xml:space="preserve">, biti blagovremeno objavljen putem </w:t>
      </w:r>
      <w:r w:rsidR="00D76A0B">
        <w:rPr>
          <w:rStyle w:val="normaltextrun"/>
          <w:color w:val="000000"/>
          <w:shd w:val="clear" w:color="auto" w:fill="FFFFFF"/>
          <w:lang w:val="bs-Latn-BA"/>
        </w:rPr>
        <w:t>gradske</w:t>
      </w:r>
      <w:r w:rsidR="003F0B69">
        <w:rPr>
          <w:rStyle w:val="normaltextrun"/>
          <w:color w:val="000000"/>
          <w:shd w:val="clear" w:color="auto" w:fill="FFFFFF"/>
          <w:lang w:val="bs-Latn-BA"/>
        </w:rPr>
        <w:t xml:space="preserve"> web stranice. U svrhu transparentnosti </w:t>
      </w:r>
      <w:r w:rsidR="00E959FE">
        <w:rPr>
          <w:rStyle w:val="normaltextrun"/>
          <w:color w:val="000000"/>
          <w:shd w:val="clear" w:color="auto" w:fill="FFFFFF"/>
          <w:lang w:val="bs-Latn-BA"/>
        </w:rPr>
        <w:t xml:space="preserve">zapisnici sa održanih sastanaka sa mentorom će biti objavljeni na stranici </w:t>
      </w:r>
      <w:r w:rsidR="00243C91">
        <w:rPr>
          <w:rStyle w:val="normaltextrun"/>
          <w:color w:val="000000"/>
          <w:shd w:val="clear" w:color="auto" w:fill="FFFFFF"/>
          <w:lang w:val="bs-Latn-BA"/>
        </w:rPr>
        <w:t>Grada</w:t>
      </w:r>
      <w:r w:rsidR="00EB71AE">
        <w:rPr>
          <w:rStyle w:val="normaltextrun"/>
          <w:color w:val="000000"/>
          <w:shd w:val="clear" w:color="auto" w:fill="FFFFFF"/>
          <w:lang w:val="bs-Latn-BA"/>
        </w:rPr>
        <w:t>. Na ovaj način će se omogućiti da informacij</w:t>
      </w:r>
      <w:r w:rsidR="009902B5">
        <w:rPr>
          <w:rStyle w:val="normaltextrun"/>
          <w:color w:val="000000"/>
          <w:shd w:val="clear" w:color="auto" w:fill="FFFFFF"/>
          <w:lang w:val="bs-Latn-BA"/>
        </w:rPr>
        <w:t>e</w:t>
      </w:r>
      <w:r w:rsidR="00EB71AE">
        <w:rPr>
          <w:rStyle w:val="normaltextrun"/>
          <w:color w:val="000000"/>
          <w:shd w:val="clear" w:color="auto" w:fill="FFFFFF"/>
          <w:lang w:val="bs-Latn-BA"/>
        </w:rPr>
        <w:t xml:space="preserve"> budu dostupne za OCD koje nisu bile u mogućnosti </w:t>
      </w:r>
      <w:r w:rsidR="00391375">
        <w:rPr>
          <w:rStyle w:val="normaltextrun"/>
          <w:color w:val="000000"/>
          <w:shd w:val="clear" w:color="auto" w:fill="FFFFFF"/>
          <w:lang w:val="bs-Latn-BA"/>
        </w:rPr>
        <w:t>da prisustvuju sastancima sa mentorom.</w:t>
      </w:r>
    </w:p>
    <w:p w14:paraId="228FB72C" w14:textId="77777777" w:rsidR="00391375" w:rsidRPr="00391375" w:rsidRDefault="00391375" w:rsidP="00391375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lang w:val="bs-Latn-BA"/>
        </w:rPr>
      </w:pPr>
    </w:p>
    <w:p w14:paraId="75C39BBF" w14:textId="713731D1" w:rsidR="002F7659" w:rsidRPr="0063557E" w:rsidRDefault="002F7659" w:rsidP="002F7659">
      <w:pPr>
        <w:pStyle w:val="Header"/>
        <w:numPr>
          <w:ilvl w:val="0"/>
          <w:numId w:val="23"/>
        </w:numPr>
        <w:tabs>
          <w:tab w:val="left" w:pos="270"/>
          <w:tab w:val="center" w:pos="6480"/>
          <w:tab w:val="center" w:pos="8640"/>
        </w:tabs>
        <w:ind w:right="-180"/>
        <w:jc w:val="both"/>
        <w:rPr>
          <w:bCs/>
          <w:lang w:val="bs-Latn-BA"/>
        </w:rPr>
      </w:pPr>
      <w:r w:rsidRPr="0063557E">
        <w:rPr>
          <w:lang w:val="bs-Latn-BA"/>
        </w:rPr>
        <w:t xml:space="preserve">Pitanja u vezi sa javnim pozivom se mogu postaviti putem e-mail adrese </w:t>
      </w:r>
      <w:hyperlink r:id="rId21">
        <w:r w:rsidRPr="0063557E">
          <w:rPr>
            <w:rStyle w:val="Hyperlink"/>
            <w:lang w:val="bs-Latn-BA"/>
          </w:rPr>
          <w:t>registry.ba@undp.org</w:t>
        </w:r>
      </w:hyperlink>
      <w:r w:rsidRPr="0063557E">
        <w:rPr>
          <w:b/>
          <w:bCs/>
          <w:lang w:val="bs-Latn-BA"/>
        </w:rPr>
        <w:t xml:space="preserve"> </w:t>
      </w:r>
      <w:r w:rsidRPr="0063557E">
        <w:rPr>
          <w:lang w:val="bs-Latn-BA"/>
        </w:rPr>
        <w:t>sa naznakom za ReLOaD</w:t>
      </w:r>
      <w:r w:rsidR="00045462" w:rsidRPr="0063557E">
        <w:rPr>
          <w:lang w:val="bs-Latn-BA"/>
        </w:rPr>
        <w:t>2</w:t>
      </w:r>
      <w:r w:rsidRPr="0063557E">
        <w:rPr>
          <w:lang w:val="bs-Latn-BA"/>
        </w:rPr>
        <w:t xml:space="preserve"> projekat. Pitanja se mogu postavljati do </w:t>
      </w:r>
      <w:r w:rsidR="0009089E">
        <w:rPr>
          <w:b/>
          <w:bCs/>
          <w:lang w:val="bs-Latn-BA"/>
        </w:rPr>
        <w:t>1</w:t>
      </w:r>
      <w:r w:rsidRPr="0063557E">
        <w:rPr>
          <w:b/>
          <w:bCs/>
          <w:lang w:val="bs-Latn-BA"/>
        </w:rPr>
        <w:t xml:space="preserve">. </w:t>
      </w:r>
      <w:r w:rsidR="004C6C7C">
        <w:rPr>
          <w:b/>
          <w:bCs/>
          <w:lang w:val="bs-Latn-BA"/>
        </w:rPr>
        <w:t>aprila</w:t>
      </w:r>
      <w:r w:rsidRPr="0063557E">
        <w:rPr>
          <w:b/>
          <w:bCs/>
          <w:lang w:val="bs-Latn-BA"/>
        </w:rPr>
        <w:t xml:space="preserve"> 20</w:t>
      </w:r>
      <w:r w:rsidR="002D312B" w:rsidRPr="0063557E">
        <w:rPr>
          <w:b/>
          <w:bCs/>
          <w:lang w:val="bs-Latn-BA"/>
        </w:rPr>
        <w:t>2</w:t>
      </w:r>
      <w:r w:rsidR="003A416B">
        <w:rPr>
          <w:b/>
          <w:bCs/>
          <w:lang w:val="bs-Latn-BA"/>
        </w:rPr>
        <w:t>2</w:t>
      </w:r>
      <w:r w:rsidRPr="0063557E">
        <w:rPr>
          <w:b/>
          <w:bCs/>
          <w:lang w:val="bs-Latn-BA"/>
        </w:rPr>
        <w:t>. godine</w:t>
      </w:r>
      <w:r w:rsidRPr="0063557E">
        <w:rPr>
          <w:lang w:val="bs-Latn-BA"/>
        </w:rPr>
        <w:t xml:space="preserve">. Odgovori na upite će biti dostavljeni u pisanoj formi unutar tri radna dana od primanja upita. </w:t>
      </w:r>
    </w:p>
    <w:p w14:paraId="70BC2413" w14:textId="15A92654" w:rsidR="00CB6211" w:rsidRDefault="00CB6211" w:rsidP="0086436B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bs-Latn-BA"/>
        </w:rPr>
      </w:pPr>
    </w:p>
    <w:p w14:paraId="6EA5B636" w14:textId="77777777" w:rsidR="002823DE" w:rsidRPr="0063557E" w:rsidRDefault="002823DE" w:rsidP="0086436B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bCs/>
          <w:lang w:val="bs-Latn-BA"/>
        </w:rPr>
      </w:pPr>
    </w:p>
    <w:p w14:paraId="3ED93B3F" w14:textId="77777777" w:rsidR="005478FE" w:rsidRPr="0063557E" w:rsidRDefault="005478FE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</w:p>
    <w:p w14:paraId="41206263" w14:textId="09CDFFC1" w:rsidR="00DB7E58" w:rsidRPr="0063557E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63557E">
        <w:rPr>
          <w:b/>
          <w:lang w:val="bs-Latn-BA"/>
        </w:rPr>
        <w:t>PREDAJA APLIKACIJA:</w:t>
      </w:r>
    </w:p>
    <w:p w14:paraId="581AE6A9" w14:textId="3C8D3B8B" w:rsidR="00924505" w:rsidRPr="0063557E" w:rsidRDefault="00924505" w:rsidP="00DB7E58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/>
          <w:lang w:val="bs-Latn-BA"/>
        </w:rPr>
      </w:pPr>
      <w:r w:rsidRPr="0063557E">
        <w:rPr>
          <w:snapToGrid w:val="0"/>
          <w:lang w:val="bs-Latn-BA"/>
        </w:rPr>
        <w:t xml:space="preserve">Ispunjena aplikacija (sa kompletnom </w:t>
      </w:r>
      <w:r w:rsidR="001B0E39" w:rsidRPr="0063557E">
        <w:rPr>
          <w:snapToGrid w:val="0"/>
          <w:lang w:val="bs-Latn-BA"/>
        </w:rPr>
        <w:t>zahtijevanom</w:t>
      </w:r>
      <w:r w:rsidRPr="0063557E">
        <w:rPr>
          <w:snapToGrid w:val="0"/>
          <w:lang w:val="bs-Latn-BA"/>
        </w:rPr>
        <w:t xml:space="preserve"> dokumentacijom) se mora dostaviti </w:t>
      </w:r>
      <w:r w:rsidRPr="0063557E">
        <w:rPr>
          <w:b/>
          <w:bCs/>
          <w:lang w:val="bs-Latn-BA"/>
        </w:rPr>
        <w:t xml:space="preserve">u </w:t>
      </w:r>
      <w:r w:rsidR="00774869" w:rsidRPr="0063557E">
        <w:rPr>
          <w:b/>
          <w:bCs/>
          <w:lang w:val="bs-Latn-BA"/>
        </w:rPr>
        <w:t xml:space="preserve">jednoj </w:t>
      </w:r>
      <w:r w:rsidR="0021749C" w:rsidRPr="0063557E">
        <w:rPr>
          <w:b/>
          <w:bCs/>
          <w:lang w:val="bs-Latn-BA"/>
        </w:rPr>
        <w:t xml:space="preserve">elektronskoj kopiji </w:t>
      </w:r>
      <w:r w:rsidR="00E506D9" w:rsidRPr="0063557E">
        <w:rPr>
          <w:b/>
          <w:bCs/>
          <w:lang w:val="bs-Latn-BA"/>
        </w:rPr>
        <w:t xml:space="preserve">(USB) </w:t>
      </w:r>
      <w:r w:rsidR="00824CFE" w:rsidRPr="0063557E">
        <w:rPr>
          <w:b/>
          <w:bCs/>
          <w:lang w:val="bs-Latn-BA"/>
        </w:rPr>
        <w:t>na koj</w:t>
      </w:r>
      <w:r w:rsidR="0056258B" w:rsidRPr="0063557E">
        <w:rPr>
          <w:b/>
          <w:bCs/>
          <w:lang w:val="bs-Latn-BA"/>
        </w:rPr>
        <w:t>e</w:t>
      </w:r>
      <w:r w:rsidR="00824CFE" w:rsidRPr="0063557E">
        <w:rPr>
          <w:b/>
          <w:bCs/>
          <w:lang w:val="bs-Latn-BA"/>
        </w:rPr>
        <w:t>m je set obavezne i dodatne dokumentacije</w:t>
      </w:r>
      <w:r w:rsidR="00BD7D40" w:rsidRPr="0063557E">
        <w:rPr>
          <w:b/>
          <w:bCs/>
          <w:lang w:val="bs-Latn-BA"/>
        </w:rPr>
        <w:t xml:space="preserve">, plus po jedan primjerak dokumenata koje </w:t>
      </w:r>
      <w:r w:rsidR="00E22B82" w:rsidRPr="0063557E">
        <w:rPr>
          <w:b/>
          <w:bCs/>
          <w:lang w:val="bs-Latn-BA"/>
        </w:rPr>
        <w:t xml:space="preserve">je potrebno dostaviti u </w:t>
      </w:r>
      <w:r w:rsidR="001F5B0E" w:rsidRPr="0063557E">
        <w:rPr>
          <w:b/>
          <w:bCs/>
          <w:lang w:val="bs-Latn-BA"/>
        </w:rPr>
        <w:t>štampanom</w:t>
      </w:r>
      <w:r w:rsidR="002A2179" w:rsidRPr="0063557E">
        <w:rPr>
          <w:b/>
          <w:bCs/>
          <w:lang w:val="bs-Latn-BA"/>
        </w:rPr>
        <w:t xml:space="preserve"> </w:t>
      </w:r>
      <w:r w:rsidR="00FD6E99" w:rsidRPr="0063557E">
        <w:rPr>
          <w:b/>
          <w:bCs/>
          <w:lang w:val="bs-Latn-BA"/>
        </w:rPr>
        <w:t>obliku</w:t>
      </w:r>
      <w:r w:rsidR="008510A3" w:rsidRPr="0063557E">
        <w:rPr>
          <w:b/>
          <w:bCs/>
          <w:lang w:val="bs-Latn-BA"/>
        </w:rPr>
        <w:t xml:space="preserve">. </w:t>
      </w:r>
      <w:r w:rsidR="008510A3" w:rsidRPr="0063557E">
        <w:rPr>
          <w:lang w:val="bs-Latn-BA"/>
        </w:rPr>
        <w:t xml:space="preserve">Svi materijali se dostavljaju </w:t>
      </w:r>
      <w:r w:rsidR="00AC0973" w:rsidRPr="0063557E">
        <w:rPr>
          <w:lang w:val="bs-Latn-BA"/>
        </w:rPr>
        <w:t>u</w:t>
      </w:r>
      <w:r w:rsidR="00AC0973" w:rsidRPr="0063557E">
        <w:rPr>
          <w:b/>
          <w:bCs/>
          <w:lang w:val="bs-Latn-BA"/>
        </w:rPr>
        <w:t xml:space="preserve"> </w:t>
      </w:r>
      <w:r w:rsidRPr="0063557E">
        <w:rPr>
          <w:bCs/>
          <w:lang w:val="bs-Latn-BA"/>
        </w:rPr>
        <w:t>zatvorenoj koverti</w:t>
      </w:r>
      <w:r w:rsidR="007929D5" w:rsidRPr="0063557E">
        <w:rPr>
          <w:bCs/>
          <w:lang w:val="bs-Latn-BA"/>
        </w:rPr>
        <w:t xml:space="preserve"> ili </w:t>
      </w:r>
      <w:r w:rsidR="00364EC5" w:rsidRPr="0063557E">
        <w:rPr>
          <w:bCs/>
          <w:lang w:val="bs-Latn-BA"/>
        </w:rPr>
        <w:t>paketu</w:t>
      </w:r>
      <w:r w:rsidR="003A3E32" w:rsidRPr="0063557E">
        <w:rPr>
          <w:bCs/>
          <w:lang w:val="bs-Latn-BA"/>
        </w:rPr>
        <w:t xml:space="preserve"> </w:t>
      </w:r>
      <w:r w:rsidRPr="0063557E">
        <w:rPr>
          <w:bCs/>
          <w:lang w:val="bs-Latn-BA"/>
        </w:rPr>
        <w:t xml:space="preserve">preporučenom poštom ili lično tokom radnih dana (ponedjeljak – petak), u periodu od </w:t>
      </w:r>
      <w:r w:rsidR="00D138A1" w:rsidRPr="0063557E">
        <w:rPr>
          <w:bCs/>
          <w:lang w:val="bs-Latn-BA"/>
        </w:rPr>
        <w:t>8</w:t>
      </w:r>
      <w:r w:rsidRPr="0063557E">
        <w:rPr>
          <w:bCs/>
          <w:lang w:val="bs-Latn-BA"/>
        </w:rPr>
        <w:t xml:space="preserve"> do 1</w:t>
      </w:r>
      <w:r w:rsidR="00D138A1" w:rsidRPr="0063557E">
        <w:rPr>
          <w:bCs/>
          <w:lang w:val="bs-Latn-BA"/>
        </w:rPr>
        <w:t>5</w:t>
      </w:r>
      <w:r w:rsidRPr="0063557E">
        <w:rPr>
          <w:bCs/>
          <w:lang w:val="bs-Latn-BA"/>
        </w:rPr>
        <w:t xml:space="preserve"> </w:t>
      </w:r>
      <w:r w:rsidR="00F74B20" w:rsidRPr="0063557E">
        <w:rPr>
          <w:bCs/>
          <w:lang w:val="bs-Latn-BA"/>
        </w:rPr>
        <w:t>sati</w:t>
      </w:r>
      <w:r w:rsidRPr="0063557E">
        <w:rPr>
          <w:bCs/>
          <w:lang w:val="bs-Latn-BA"/>
        </w:rPr>
        <w:t xml:space="preserve"> na sljedeću adresu, sa naznakom za ReLOaD</w:t>
      </w:r>
      <w:r w:rsidR="003D6D0F" w:rsidRPr="0063557E">
        <w:rPr>
          <w:bCs/>
          <w:lang w:val="bs-Latn-BA"/>
        </w:rPr>
        <w:t>2</w:t>
      </w:r>
      <w:r w:rsidRPr="0063557E">
        <w:rPr>
          <w:bCs/>
          <w:lang w:val="bs-Latn-BA"/>
        </w:rPr>
        <w:t xml:space="preserve"> projekat:</w:t>
      </w:r>
    </w:p>
    <w:p w14:paraId="1B0FC86C" w14:textId="77777777" w:rsidR="009E5811" w:rsidRPr="0063557E" w:rsidRDefault="009E5811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</w:p>
    <w:p w14:paraId="26EEE366" w14:textId="2437CABB" w:rsidR="008479B3" w:rsidRPr="004B1484" w:rsidRDefault="008479B3" w:rsidP="00915D0C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 xml:space="preserve">Grad </w:t>
      </w:r>
      <w:r w:rsidR="00907966">
        <w:rPr>
          <w:rStyle w:val="normaltextrun"/>
          <w:rFonts w:ascii="Myriad Pro" w:hAnsi="Myriad Pro"/>
          <w:sz w:val="20"/>
          <w:szCs w:val="20"/>
          <w:lang w:val="bs-Latn-BA"/>
        </w:rPr>
        <w:t>Istočno Sarajevo</w:t>
      </w:r>
    </w:p>
    <w:p w14:paraId="35968254" w14:textId="04BB51E0" w:rsidR="008479B3" w:rsidRPr="004B1484" w:rsidRDefault="00907966" w:rsidP="008479B3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Stefana Nemanje br. 14</w:t>
      </w:r>
    </w:p>
    <w:p w14:paraId="3C9D64CC" w14:textId="0B694094" w:rsidR="00DC5FCB" w:rsidRDefault="008479B3" w:rsidP="00915D0C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>7</w:t>
      </w:r>
      <w:r w:rsidR="00552CE1">
        <w:rPr>
          <w:rStyle w:val="normaltextrun"/>
          <w:rFonts w:ascii="Myriad Pro" w:hAnsi="Myriad Pro"/>
          <w:sz w:val="20"/>
          <w:szCs w:val="20"/>
          <w:lang w:val="bs-Latn-BA"/>
        </w:rPr>
        <w:t>1</w:t>
      </w:r>
      <w:r w:rsidR="007C2996">
        <w:rPr>
          <w:rStyle w:val="normaltextrun"/>
          <w:rFonts w:ascii="Myriad Pro" w:hAnsi="Myriad Pro"/>
          <w:sz w:val="20"/>
          <w:szCs w:val="20"/>
          <w:lang w:val="bs-Latn-BA"/>
        </w:rPr>
        <w:t>123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 xml:space="preserve"> </w:t>
      </w:r>
      <w:r w:rsidR="00907966">
        <w:rPr>
          <w:rStyle w:val="normaltextrun"/>
          <w:rFonts w:ascii="Myriad Pro" w:hAnsi="Myriad Pro"/>
          <w:sz w:val="20"/>
          <w:szCs w:val="20"/>
          <w:lang w:val="bs-Latn-BA"/>
        </w:rPr>
        <w:t>Grad Istočno Sarajevo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>, Bosna</w:t>
      </w:r>
      <w:r w:rsidRPr="0035497E">
        <w:rPr>
          <w:rStyle w:val="normaltextrun"/>
          <w:rFonts w:ascii="Myriad Pro" w:hAnsi="Myriad Pro"/>
          <w:sz w:val="20"/>
          <w:szCs w:val="20"/>
          <w:lang w:val="bs-Latn-BA"/>
        </w:rPr>
        <w:t xml:space="preserve"> i Hercegovina</w:t>
      </w:r>
      <w:r w:rsidRPr="0024166D">
        <w:rPr>
          <w:rStyle w:val="eop"/>
          <w:rFonts w:ascii="Myriad Pro" w:hAnsi="Myriad Pro"/>
          <w:sz w:val="20"/>
          <w:szCs w:val="20"/>
          <w:lang w:val="bs-Latn-BA"/>
        </w:rPr>
        <w:t> </w:t>
      </w:r>
    </w:p>
    <w:p w14:paraId="5FDF1CAB" w14:textId="0D5BC116" w:rsidR="00915D0C" w:rsidRPr="00DC5FCB" w:rsidRDefault="00915D0C" w:rsidP="00915D0C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eastAsia="Calibri" w:cs="Segoe UI"/>
          <w:lang w:val="bs-Latn-BA"/>
        </w:rPr>
      </w:pPr>
      <w:r>
        <w:rPr>
          <w:rFonts w:ascii="Myriad Pro" w:hAnsi="Myriad Pro" w:cs="Segoe UI"/>
          <w:sz w:val="20"/>
          <w:szCs w:val="20"/>
          <w:lang w:val="bs-Latn-BA"/>
        </w:rPr>
        <w:t>Ili lično na pisarnicu Gradske uprave</w:t>
      </w:r>
      <w:bookmarkStart w:id="1" w:name="_GoBack"/>
      <w:bookmarkEnd w:id="1"/>
    </w:p>
    <w:p w14:paraId="75BA83AA" w14:textId="77777777" w:rsidR="002B494A" w:rsidRPr="0063557E" w:rsidRDefault="002B494A" w:rsidP="002B494A">
      <w:pPr>
        <w:tabs>
          <w:tab w:val="left" w:pos="270"/>
          <w:tab w:val="center" w:pos="8640"/>
        </w:tabs>
        <w:ind w:right="26"/>
        <w:jc w:val="both"/>
        <w:rPr>
          <w:bCs/>
          <w:lang w:val="bs-Latn-BA"/>
        </w:rPr>
      </w:pPr>
      <w:r w:rsidRPr="0063557E">
        <w:rPr>
          <w:bCs/>
          <w:lang w:val="bs-Latn-BA"/>
        </w:rPr>
        <w:tab/>
      </w:r>
    </w:p>
    <w:p w14:paraId="3D825B16" w14:textId="2A756DF6" w:rsidR="00924505" w:rsidRPr="0063557E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snapToGrid w:val="0"/>
          <w:lang w:val="bs-Latn-BA"/>
        </w:rPr>
      </w:pPr>
      <w:r w:rsidRPr="0063557E">
        <w:rPr>
          <w:bCs/>
          <w:lang w:val="bs-Latn-BA"/>
        </w:rPr>
        <w:t xml:space="preserve">Rok za predaju aplikacija je </w:t>
      </w:r>
      <w:r w:rsidR="00314F87">
        <w:rPr>
          <w:b/>
          <w:bCs/>
          <w:u w:val="single"/>
          <w:lang w:val="bs-Latn-BA"/>
        </w:rPr>
        <w:t>6</w:t>
      </w:r>
      <w:r w:rsidRPr="0063557E">
        <w:rPr>
          <w:b/>
          <w:bCs/>
          <w:u w:val="single"/>
          <w:lang w:val="bs-Latn-BA"/>
        </w:rPr>
        <w:t xml:space="preserve">. </w:t>
      </w:r>
      <w:r w:rsidR="00314F87">
        <w:rPr>
          <w:b/>
          <w:bCs/>
          <w:u w:val="single"/>
          <w:lang w:val="bs-Latn-BA"/>
        </w:rPr>
        <w:t>april</w:t>
      </w:r>
      <w:r w:rsidRPr="0063557E">
        <w:rPr>
          <w:b/>
          <w:bCs/>
          <w:u w:val="single"/>
          <w:lang w:val="bs-Latn-BA"/>
        </w:rPr>
        <w:t xml:space="preserve"> 20</w:t>
      </w:r>
      <w:r w:rsidR="0099503B" w:rsidRPr="0063557E">
        <w:rPr>
          <w:b/>
          <w:bCs/>
          <w:u w:val="single"/>
          <w:lang w:val="bs-Latn-BA"/>
        </w:rPr>
        <w:t>2</w:t>
      </w:r>
      <w:r w:rsidR="00833AF9" w:rsidRPr="0063557E">
        <w:rPr>
          <w:b/>
          <w:bCs/>
          <w:u w:val="single"/>
          <w:lang w:val="bs-Latn-BA"/>
        </w:rPr>
        <w:t>2</w:t>
      </w:r>
      <w:r w:rsidRPr="0063557E">
        <w:rPr>
          <w:b/>
          <w:bCs/>
          <w:u w:val="single"/>
          <w:lang w:val="bs-Latn-BA"/>
        </w:rPr>
        <w:t>. godine, do 1</w:t>
      </w:r>
      <w:r w:rsidR="00D138A1" w:rsidRPr="0063557E">
        <w:rPr>
          <w:b/>
          <w:bCs/>
          <w:u w:val="single"/>
          <w:lang w:val="bs-Latn-BA"/>
        </w:rPr>
        <w:t>5</w:t>
      </w:r>
      <w:r w:rsidR="00180182" w:rsidRPr="0063557E">
        <w:rPr>
          <w:b/>
          <w:bCs/>
          <w:u w:val="single"/>
          <w:lang w:val="bs-Latn-BA"/>
        </w:rPr>
        <w:t>,00</w:t>
      </w:r>
      <w:r w:rsidRPr="0063557E">
        <w:rPr>
          <w:b/>
          <w:bCs/>
          <w:u w:val="single"/>
          <w:lang w:val="bs-Latn-BA"/>
        </w:rPr>
        <w:t xml:space="preserve"> sati</w:t>
      </w:r>
      <w:r w:rsidRPr="0063557E">
        <w:rPr>
          <w:bCs/>
          <w:lang w:val="bs-Latn-BA"/>
        </w:rPr>
        <w:t xml:space="preserve">. </w:t>
      </w:r>
      <w:r w:rsidRPr="0063557E">
        <w:rPr>
          <w:snapToGrid w:val="0"/>
          <w:lang w:val="bs-Latn-BA"/>
        </w:rPr>
        <w:t xml:space="preserve">Aplikacije dostavljene nakon navedenog roka će </w:t>
      </w:r>
      <w:r w:rsidR="00977920" w:rsidRPr="0063557E">
        <w:rPr>
          <w:snapToGrid w:val="0"/>
          <w:lang w:val="bs-Latn-BA"/>
        </w:rPr>
        <w:t xml:space="preserve">biti </w:t>
      </w:r>
      <w:r w:rsidRPr="0063557E">
        <w:rPr>
          <w:snapToGrid w:val="0"/>
          <w:lang w:val="bs-Latn-BA"/>
        </w:rPr>
        <w:t>razmatrane jedino u slučaju da poštanski žig ukazuje na datum slanja prije zvaničnog isteka roka.</w:t>
      </w:r>
    </w:p>
    <w:p w14:paraId="7A3B6AEE" w14:textId="77777777" w:rsidR="00833AF9" w:rsidRPr="0063557E" w:rsidRDefault="00833AF9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</w:p>
    <w:p w14:paraId="4CED2C4A" w14:textId="38038613" w:rsidR="00924505" w:rsidRPr="0063557E" w:rsidRDefault="00924505" w:rsidP="00924505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bCs/>
          <w:lang w:val="bs-Latn-BA"/>
        </w:rPr>
      </w:pPr>
      <w:r w:rsidRPr="0063557E">
        <w:rPr>
          <w:bCs/>
          <w:lang w:val="bs-Latn-BA"/>
        </w:rPr>
        <w:lastRenderedPageBreak/>
        <w:t xml:space="preserve">Vanjska strana koverte mora sadržavati naziv poziva za predaju prijedloga projekata, puno ime i adresu aplikanta, puni naziv projekta i navod </w:t>
      </w:r>
      <w:r w:rsidRPr="0063557E">
        <w:rPr>
          <w:b/>
          <w:bCs/>
          <w:lang w:val="bs-Latn-BA"/>
        </w:rPr>
        <w:t>“Ne otvarati prije zvaničnog otvaranja”</w:t>
      </w:r>
      <w:r w:rsidRPr="0063557E">
        <w:rPr>
          <w:bCs/>
          <w:lang w:val="bs-Latn-BA"/>
        </w:rPr>
        <w:t>.</w:t>
      </w:r>
    </w:p>
    <w:p w14:paraId="41C8EFCB" w14:textId="328A36D7" w:rsidR="00924505" w:rsidRPr="0063557E" w:rsidRDefault="00DB538F" w:rsidP="00924505">
      <w:pPr>
        <w:tabs>
          <w:tab w:val="left" w:pos="270"/>
          <w:tab w:val="center" w:pos="8640"/>
        </w:tabs>
        <w:ind w:right="-180" w:hanging="360"/>
        <w:jc w:val="both"/>
        <w:rPr>
          <w:b/>
          <w:snapToGrid w:val="0"/>
          <w:lang w:val="bs-Latn-BA"/>
        </w:rPr>
      </w:pPr>
      <w:r w:rsidRPr="0063557E">
        <w:rPr>
          <w:snapToGrid w:val="0"/>
          <w:lang w:val="bs-Latn-BA"/>
        </w:rPr>
        <w:t xml:space="preserve">O primljenoj pošiljci u </w:t>
      </w:r>
      <w:r w:rsidR="006E2491">
        <w:rPr>
          <w:snapToGrid w:val="0"/>
          <w:lang w:val="bs-Latn-BA"/>
        </w:rPr>
        <w:t xml:space="preserve">Gradu </w:t>
      </w:r>
      <w:r w:rsidR="00924505" w:rsidRPr="0063557E">
        <w:rPr>
          <w:snapToGrid w:val="0"/>
          <w:lang w:val="bs-Latn-BA"/>
        </w:rPr>
        <w:t>će se voditi uredna evidencija i izdavati potvrde o prijemu.</w:t>
      </w:r>
    </w:p>
    <w:p w14:paraId="54A42193" w14:textId="6D05D6A7" w:rsidR="00924505" w:rsidRPr="0063557E" w:rsidRDefault="00924505" w:rsidP="00924505">
      <w:pPr>
        <w:tabs>
          <w:tab w:val="left" w:pos="270"/>
          <w:tab w:val="center" w:pos="8640"/>
        </w:tabs>
        <w:ind w:left="-360" w:right="-180"/>
        <w:jc w:val="both"/>
        <w:rPr>
          <w:b/>
          <w:snapToGrid w:val="0"/>
          <w:lang w:val="bs-Latn-BA"/>
        </w:rPr>
      </w:pPr>
    </w:p>
    <w:p w14:paraId="1408BDE8" w14:textId="599FCD16" w:rsidR="00021AAE" w:rsidRPr="0063557E" w:rsidRDefault="003B43B2" w:rsidP="00924505">
      <w:pPr>
        <w:tabs>
          <w:tab w:val="left" w:pos="270"/>
          <w:tab w:val="center" w:pos="8640"/>
        </w:tabs>
        <w:ind w:left="-360" w:right="-180"/>
        <w:jc w:val="both"/>
        <w:rPr>
          <w:bCs/>
          <w:lang w:val="bs-Latn-BA"/>
        </w:rPr>
      </w:pPr>
      <w:r w:rsidRPr="0063557E">
        <w:rPr>
          <w:bCs/>
          <w:lang w:val="bs-Latn-BA"/>
        </w:rPr>
        <w:t>R</w:t>
      </w:r>
      <w:r w:rsidR="00021AAE" w:rsidRPr="0063557E">
        <w:rPr>
          <w:bCs/>
          <w:lang w:val="bs-Latn-BA"/>
        </w:rPr>
        <w:t xml:space="preserve">ezultati javnog poziva će isključivo biti objavljeni na web stranici UNDP BIH </w:t>
      </w:r>
      <w:hyperlink r:id="rId22" w:history="1">
        <w:r w:rsidR="00D25EFC" w:rsidRPr="0063557E">
          <w:rPr>
            <w:rStyle w:val="Hyperlink"/>
            <w:bCs/>
            <w:lang w:val="bs-Latn-BA"/>
          </w:rPr>
          <w:t>www.ba.undp.org</w:t>
        </w:r>
      </w:hyperlink>
      <w:r w:rsidR="00021AAE" w:rsidRPr="0063557E">
        <w:rPr>
          <w:bCs/>
          <w:lang w:val="bs-Latn-BA"/>
        </w:rPr>
        <w:t xml:space="preserve">, te na web stranici </w:t>
      </w:r>
      <w:r w:rsidR="00A23D05">
        <w:rPr>
          <w:bCs/>
          <w:lang w:val="bs-Latn-BA"/>
        </w:rPr>
        <w:t xml:space="preserve">grada </w:t>
      </w:r>
      <w:hyperlink r:id="rId23" w:history="1">
        <w:r w:rsidR="0014015C" w:rsidRPr="0014015C">
          <w:rPr>
            <w:rStyle w:val="Hyperlink"/>
          </w:rPr>
          <w:t>www.gradistocnosarajevo.net</w:t>
        </w:r>
      </w:hyperlink>
      <w:r w:rsidR="00021AAE" w:rsidRPr="0063557E">
        <w:rPr>
          <w:bCs/>
          <w:lang w:val="bs-Latn-BA"/>
        </w:rPr>
        <w:t xml:space="preserve"> kao i na oglasnoj ploči u zgradi </w:t>
      </w:r>
      <w:r w:rsidR="006E2491">
        <w:rPr>
          <w:bCs/>
          <w:lang w:val="bs-Latn-BA"/>
        </w:rPr>
        <w:t>Gradske uprave</w:t>
      </w:r>
      <w:r w:rsidR="002D7FEC" w:rsidRPr="0063557E">
        <w:rPr>
          <w:bCs/>
          <w:lang w:val="bs-Latn-BA"/>
        </w:rPr>
        <w:t xml:space="preserve">, u roku od </w:t>
      </w:r>
      <w:r w:rsidRPr="0063557E">
        <w:rPr>
          <w:bCs/>
          <w:lang w:val="bs-Latn-BA"/>
        </w:rPr>
        <w:t>30 radnih dana od zatvaranja javnog poziva.</w:t>
      </w:r>
      <w:r w:rsidR="00021AAE" w:rsidRPr="0063557E">
        <w:rPr>
          <w:bCs/>
          <w:lang w:val="bs-Latn-BA"/>
        </w:rPr>
        <w:t xml:space="preserve"> </w:t>
      </w:r>
      <w:r w:rsidR="00081277" w:rsidRPr="0063557E">
        <w:rPr>
          <w:bCs/>
          <w:snapToGrid w:val="0"/>
          <w:lang w:val="bs-Latn-BA"/>
        </w:rPr>
        <w:t>Pismenim putem obavijes</w:t>
      </w:r>
      <w:r w:rsidR="00A03B16">
        <w:rPr>
          <w:bCs/>
          <w:snapToGrid w:val="0"/>
          <w:lang w:val="bs-Latn-BA"/>
        </w:rPr>
        <w:t>tit</w:t>
      </w:r>
      <w:r w:rsidR="00081277" w:rsidRPr="0063557E">
        <w:rPr>
          <w:bCs/>
          <w:snapToGrid w:val="0"/>
          <w:lang w:val="bs-Latn-BA"/>
        </w:rPr>
        <w:t xml:space="preserve"> će se samo organizacije civilnog društva čiji su prijedlozi projekata odabrani za finansiranje.</w:t>
      </w:r>
    </w:p>
    <w:sectPr w:rsidR="00021AAE" w:rsidRPr="0063557E" w:rsidSect="001C0FC4">
      <w:footerReference w:type="default" r:id="rId24"/>
      <w:headerReference w:type="first" r:id="rId25"/>
      <w:type w:val="continuous"/>
      <w:pgSz w:w="11906" w:h="16838"/>
      <w:pgMar w:top="1496" w:right="926" w:bottom="1530" w:left="1276" w:header="708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C2516" w14:textId="77777777" w:rsidR="00E33CC3" w:rsidRDefault="00E33CC3" w:rsidP="007D3873">
      <w:r>
        <w:separator/>
      </w:r>
    </w:p>
  </w:endnote>
  <w:endnote w:type="continuationSeparator" w:id="0">
    <w:p w14:paraId="55126CB6" w14:textId="77777777" w:rsidR="00E33CC3" w:rsidRDefault="00E33CC3" w:rsidP="007D3873">
      <w:r>
        <w:continuationSeparator/>
      </w:r>
    </w:p>
  </w:endnote>
  <w:endnote w:type="continuationNotice" w:id="1">
    <w:p w14:paraId="67F607A3" w14:textId="77777777" w:rsidR="00E33CC3" w:rsidRDefault="00E33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CB4E" w14:textId="680C1440" w:rsidR="00924505" w:rsidRPr="00952A6F" w:rsidRDefault="00924505" w:rsidP="00924505">
    <w:pPr>
      <w:autoSpaceDE w:val="0"/>
      <w:autoSpaceDN w:val="0"/>
      <w:adjustRightInd w:val="0"/>
      <w:contextualSpacing/>
      <w:jc w:val="both"/>
      <w:rPr>
        <w:rFonts w:eastAsia="Calibri"/>
        <w:sz w:val="18"/>
        <w:szCs w:val="18"/>
        <w:lang w:val="hr-HR"/>
      </w:rPr>
    </w:pPr>
    <w:r w:rsidRPr="00952A6F">
      <w:rPr>
        <w:sz w:val="18"/>
        <w:szCs w:val="18"/>
      </w:rPr>
      <w:t xml:space="preserve"> </w:t>
    </w:r>
  </w:p>
  <w:p w14:paraId="1245187A" w14:textId="77777777" w:rsidR="00924505" w:rsidRDefault="00924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63AC0" w14:textId="77777777" w:rsidR="00E33CC3" w:rsidRDefault="00E33CC3" w:rsidP="007D3873">
      <w:r>
        <w:separator/>
      </w:r>
    </w:p>
  </w:footnote>
  <w:footnote w:type="continuationSeparator" w:id="0">
    <w:p w14:paraId="334991E5" w14:textId="77777777" w:rsidR="00E33CC3" w:rsidRDefault="00E33CC3" w:rsidP="007D3873">
      <w:r>
        <w:continuationSeparator/>
      </w:r>
    </w:p>
  </w:footnote>
  <w:footnote w:type="continuationNotice" w:id="1">
    <w:p w14:paraId="3B072EC2" w14:textId="77777777" w:rsidR="00E33CC3" w:rsidRDefault="00E33CC3"/>
  </w:footnote>
  <w:footnote w:id="2">
    <w:p w14:paraId="7787D872" w14:textId="12BD3043" w:rsidR="006A6989" w:rsidRPr="00381B3F" w:rsidRDefault="006A6989" w:rsidP="006A698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lang w:val="hr-HR"/>
        </w:rPr>
      </w:pPr>
      <w:r w:rsidRPr="00381B3F">
        <w:rPr>
          <w:rStyle w:val="FootnoteReference"/>
          <w:rFonts w:ascii="Times New Roman" w:hAnsi="Times New Roman"/>
        </w:rPr>
        <w:footnoteRef/>
      </w:r>
      <w:r w:rsidRPr="00381B3F">
        <w:rPr>
          <w:rFonts w:ascii="Times New Roman" w:hAnsi="Times New Roman"/>
        </w:rPr>
        <w:t xml:space="preserve"> </w:t>
      </w:r>
      <w:r w:rsidRPr="00381B3F">
        <w:rPr>
          <w:rFonts w:ascii="Times New Roman" w:eastAsia="Calibri" w:hAnsi="Times New Roman"/>
          <w:lang w:val="hr-HR"/>
        </w:rPr>
        <w:t>*</w:t>
      </w:r>
      <w:r w:rsidR="00DF2E48" w:rsidRPr="00381B3F">
        <w:rPr>
          <w:rFonts w:ascii="Times New Roman" w:hAnsi="Times New Roman"/>
          <w:i/>
          <w:iCs/>
          <w:lang w:val="bs-Latn-BA"/>
        </w:rPr>
        <w:t xml:space="preserve"> Za Evropsku uniju, ovo imenovanje ne dovodi u pitanje stav o statusu i u skladu je sa UNSCR 1244/1999 </w:t>
      </w:r>
      <w:r w:rsidR="00CA4BA2">
        <w:rPr>
          <w:rFonts w:ascii="Times New Roman" w:hAnsi="Times New Roman"/>
          <w:i/>
          <w:iCs/>
          <w:lang w:val="bs-Latn-BA"/>
        </w:rPr>
        <w:t>i</w:t>
      </w:r>
      <w:r w:rsidR="00DF2E48" w:rsidRPr="00381B3F">
        <w:rPr>
          <w:rFonts w:ascii="Times New Roman" w:hAnsi="Times New Roman"/>
          <w:i/>
          <w:iCs/>
          <w:lang w:val="bs-Latn-BA"/>
        </w:rPr>
        <w:t xml:space="preserve"> Mišljenjem ICJ-a o proglašenju nezavisnosti Kosova. Za UNDP sve reference na Kosovo shvatit će se u kontekstu UN-ove Rezolucije 1244/1999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1459" w14:textId="22B89C89" w:rsidR="009921CA" w:rsidRDefault="009921CA" w:rsidP="009921CA">
    <w:pPr>
      <w:pStyle w:val="Header"/>
      <w:tabs>
        <w:tab w:val="right" w:pos="8300"/>
      </w:tabs>
    </w:pPr>
  </w:p>
  <w:p w14:paraId="500B5D46" w14:textId="113C7AFC" w:rsidR="001D0587" w:rsidRPr="00A40CC8" w:rsidRDefault="00393F3A" w:rsidP="0019710F">
    <w:pP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3A55FD"/>
    <w:multiLevelType w:val="multilevel"/>
    <w:tmpl w:val="1C0EA8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 w:val="0"/>
      </w:rPr>
    </w:lvl>
  </w:abstractNum>
  <w:abstractNum w:abstractNumId="2">
    <w:nsid w:val="0D5A6A8B"/>
    <w:multiLevelType w:val="hybridMultilevel"/>
    <w:tmpl w:val="69F2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D4F"/>
    <w:multiLevelType w:val="hybridMultilevel"/>
    <w:tmpl w:val="897281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87720"/>
    <w:multiLevelType w:val="hybridMultilevel"/>
    <w:tmpl w:val="C282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9C5"/>
    <w:multiLevelType w:val="hybridMultilevel"/>
    <w:tmpl w:val="B4942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022FCC"/>
    <w:multiLevelType w:val="hybridMultilevel"/>
    <w:tmpl w:val="A2401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BB56B54"/>
    <w:multiLevelType w:val="hybridMultilevel"/>
    <w:tmpl w:val="077E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0547B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75AFB"/>
    <w:multiLevelType w:val="multilevel"/>
    <w:tmpl w:val="2A685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36B91709"/>
    <w:multiLevelType w:val="hybridMultilevel"/>
    <w:tmpl w:val="CAD6FFF8"/>
    <w:lvl w:ilvl="0" w:tplc="041A000F">
      <w:start w:val="1"/>
      <w:numFmt w:val="decimal"/>
      <w:lvlText w:val="%1.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7CF4753"/>
    <w:multiLevelType w:val="hybridMultilevel"/>
    <w:tmpl w:val="C924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206"/>
    <w:multiLevelType w:val="hybridMultilevel"/>
    <w:tmpl w:val="BCE2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C3395"/>
    <w:multiLevelType w:val="multilevel"/>
    <w:tmpl w:val="13A2A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6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07437D"/>
    <w:multiLevelType w:val="multilevel"/>
    <w:tmpl w:val="ABB27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8">
    <w:nsid w:val="45407E57"/>
    <w:multiLevelType w:val="multilevel"/>
    <w:tmpl w:val="54CC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49A75B23"/>
    <w:multiLevelType w:val="hybridMultilevel"/>
    <w:tmpl w:val="20E8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53F2A"/>
    <w:multiLevelType w:val="hybridMultilevel"/>
    <w:tmpl w:val="6C1CF4D8"/>
    <w:lvl w:ilvl="0" w:tplc="8AAE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973453"/>
    <w:multiLevelType w:val="hybridMultilevel"/>
    <w:tmpl w:val="C7AE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E487B"/>
    <w:multiLevelType w:val="multilevel"/>
    <w:tmpl w:val="4468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447425F"/>
    <w:multiLevelType w:val="hybridMultilevel"/>
    <w:tmpl w:val="0806405A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A43486"/>
    <w:multiLevelType w:val="multilevel"/>
    <w:tmpl w:val="EEE0B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65D44706"/>
    <w:multiLevelType w:val="hybridMultilevel"/>
    <w:tmpl w:val="A2C8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396A"/>
    <w:multiLevelType w:val="hybridMultilevel"/>
    <w:tmpl w:val="E08629CA"/>
    <w:lvl w:ilvl="0" w:tplc="8C9254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346AED"/>
    <w:multiLevelType w:val="hybridMultilevel"/>
    <w:tmpl w:val="9B824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A5E06"/>
    <w:multiLevelType w:val="multilevel"/>
    <w:tmpl w:val="B64AB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9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0">
    <w:nsid w:val="79AE4BBA"/>
    <w:multiLevelType w:val="hybridMultilevel"/>
    <w:tmpl w:val="D3EC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B5A15"/>
    <w:multiLevelType w:val="hybridMultilevel"/>
    <w:tmpl w:val="49CA1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3196C"/>
    <w:multiLevelType w:val="hybridMultilevel"/>
    <w:tmpl w:val="AF98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1536B"/>
    <w:multiLevelType w:val="hybridMultilevel"/>
    <w:tmpl w:val="0AD4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20"/>
  </w:num>
  <w:num w:numId="5">
    <w:abstractNumId w:val="9"/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2"/>
  </w:num>
  <w:num w:numId="23">
    <w:abstractNumId w:val="0"/>
  </w:num>
  <w:num w:numId="24">
    <w:abstractNumId w:val="2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"/>
  </w:num>
  <w:num w:numId="28">
    <w:abstractNumId w:val="21"/>
  </w:num>
  <w:num w:numId="29">
    <w:abstractNumId w:val="25"/>
  </w:num>
  <w:num w:numId="30">
    <w:abstractNumId w:val="8"/>
  </w:num>
  <w:num w:numId="31">
    <w:abstractNumId w:val="13"/>
  </w:num>
  <w:num w:numId="32">
    <w:abstractNumId w:val="27"/>
  </w:num>
  <w:num w:numId="33">
    <w:abstractNumId w:val="33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F3"/>
    <w:rsid w:val="00005BD5"/>
    <w:rsid w:val="00010397"/>
    <w:rsid w:val="00021AAE"/>
    <w:rsid w:val="00022EA7"/>
    <w:rsid w:val="00023122"/>
    <w:rsid w:val="000327B2"/>
    <w:rsid w:val="00033A80"/>
    <w:rsid w:val="00035F9C"/>
    <w:rsid w:val="00040054"/>
    <w:rsid w:val="0004435A"/>
    <w:rsid w:val="0004453E"/>
    <w:rsid w:val="00045462"/>
    <w:rsid w:val="00045A52"/>
    <w:rsid w:val="00046F13"/>
    <w:rsid w:val="00051F16"/>
    <w:rsid w:val="000520B9"/>
    <w:rsid w:val="000523CC"/>
    <w:rsid w:val="00055922"/>
    <w:rsid w:val="00062CCC"/>
    <w:rsid w:val="0006667E"/>
    <w:rsid w:val="00066E75"/>
    <w:rsid w:val="00067128"/>
    <w:rsid w:val="0006761E"/>
    <w:rsid w:val="00070642"/>
    <w:rsid w:val="00071240"/>
    <w:rsid w:val="000728ED"/>
    <w:rsid w:val="00073039"/>
    <w:rsid w:val="00074842"/>
    <w:rsid w:val="00076BD5"/>
    <w:rsid w:val="00081277"/>
    <w:rsid w:val="000848C2"/>
    <w:rsid w:val="0009089E"/>
    <w:rsid w:val="00090B15"/>
    <w:rsid w:val="00095C7C"/>
    <w:rsid w:val="000960FB"/>
    <w:rsid w:val="00097B80"/>
    <w:rsid w:val="000A1068"/>
    <w:rsid w:val="000A35DC"/>
    <w:rsid w:val="000A3985"/>
    <w:rsid w:val="000A45DE"/>
    <w:rsid w:val="000B2C1B"/>
    <w:rsid w:val="000B5556"/>
    <w:rsid w:val="000B5950"/>
    <w:rsid w:val="000C4BBC"/>
    <w:rsid w:val="000D43B1"/>
    <w:rsid w:val="000D5C5E"/>
    <w:rsid w:val="000E37AD"/>
    <w:rsid w:val="000F1C6C"/>
    <w:rsid w:val="000F4736"/>
    <w:rsid w:val="001008C6"/>
    <w:rsid w:val="00101D13"/>
    <w:rsid w:val="00102EF8"/>
    <w:rsid w:val="00104C19"/>
    <w:rsid w:val="001072B5"/>
    <w:rsid w:val="00110676"/>
    <w:rsid w:val="00111DBF"/>
    <w:rsid w:val="001143A5"/>
    <w:rsid w:val="0011606E"/>
    <w:rsid w:val="00133960"/>
    <w:rsid w:val="00136BCB"/>
    <w:rsid w:val="0014015C"/>
    <w:rsid w:val="00140767"/>
    <w:rsid w:val="00145091"/>
    <w:rsid w:val="0015192A"/>
    <w:rsid w:val="00152840"/>
    <w:rsid w:val="0015637A"/>
    <w:rsid w:val="00156662"/>
    <w:rsid w:val="00161D4D"/>
    <w:rsid w:val="00161DC2"/>
    <w:rsid w:val="00162E07"/>
    <w:rsid w:val="00165AE5"/>
    <w:rsid w:val="00165EA3"/>
    <w:rsid w:val="00166E6F"/>
    <w:rsid w:val="00173789"/>
    <w:rsid w:val="0017676A"/>
    <w:rsid w:val="001773E2"/>
    <w:rsid w:val="00177906"/>
    <w:rsid w:val="00180182"/>
    <w:rsid w:val="00182671"/>
    <w:rsid w:val="0018334B"/>
    <w:rsid w:val="0018493E"/>
    <w:rsid w:val="00184A3F"/>
    <w:rsid w:val="001853A8"/>
    <w:rsid w:val="0019058A"/>
    <w:rsid w:val="001911A0"/>
    <w:rsid w:val="00194599"/>
    <w:rsid w:val="00195949"/>
    <w:rsid w:val="0019710F"/>
    <w:rsid w:val="001971F8"/>
    <w:rsid w:val="001A1D1C"/>
    <w:rsid w:val="001A3CDA"/>
    <w:rsid w:val="001B0E39"/>
    <w:rsid w:val="001B12F6"/>
    <w:rsid w:val="001B568C"/>
    <w:rsid w:val="001C0B8F"/>
    <w:rsid w:val="001C0FC4"/>
    <w:rsid w:val="001C3AF4"/>
    <w:rsid w:val="001C6B72"/>
    <w:rsid w:val="001D0587"/>
    <w:rsid w:val="001D222E"/>
    <w:rsid w:val="001D7165"/>
    <w:rsid w:val="001D73FB"/>
    <w:rsid w:val="001F5B0E"/>
    <w:rsid w:val="002010D2"/>
    <w:rsid w:val="00204B34"/>
    <w:rsid w:val="00205038"/>
    <w:rsid w:val="0020780E"/>
    <w:rsid w:val="002117C5"/>
    <w:rsid w:val="0021367F"/>
    <w:rsid w:val="00214F49"/>
    <w:rsid w:val="0021749C"/>
    <w:rsid w:val="00220239"/>
    <w:rsid w:val="00220309"/>
    <w:rsid w:val="002224A4"/>
    <w:rsid w:val="00223759"/>
    <w:rsid w:val="00225A1D"/>
    <w:rsid w:val="00227541"/>
    <w:rsid w:val="00230527"/>
    <w:rsid w:val="00232073"/>
    <w:rsid w:val="002337C0"/>
    <w:rsid w:val="002360E5"/>
    <w:rsid w:val="00243C91"/>
    <w:rsid w:val="00244A06"/>
    <w:rsid w:val="00251906"/>
    <w:rsid w:val="00254BE8"/>
    <w:rsid w:val="00254C0E"/>
    <w:rsid w:val="002551B2"/>
    <w:rsid w:val="0025555B"/>
    <w:rsid w:val="00265598"/>
    <w:rsid w:val="002664D9"/>
    <w:rsid w:val="00267C50"/>
    <w:rsid w:val="0027094E"/>
    <w:rsid w:val="00271A40"/>
    <w:rsid w:val="00273DAC"/>
    <w:rsid w:val="002750A0"/>
    <w:rsid w:val="00280FC0"/>
    <w:rsid w:val="002823DE"/>
    <w:rsid w:val="00283623"/>
    <w:rsid w:val="00283C11"/>
    <w:rsid w:val="002952AD"/>
    <w:rsid w:val="00296677"/>
    <w:rsid w:val="00297B3F"/>
    <w:rsid w:val="00297F9C"/>
    <w:rsid w:val="002A139C"/>
    <w:rsid w:val="002A2179"/>
    <w:rsid w:val="002A2599"/>
    <w:rsid w:val="002A69EA"/>
    <w:rsid w:val="002A6BA4"/>
    <w:rsid w:val="002B2B6D"/>
    <w:rsid w:val="002B494A"/>
    <w:rsid w:val="002C185D"/>
    <w:rsid w:val="002C1A5E"/>
    <w:rsid w:val="002C24F0"/>
    <w:rsid w:val="002C5AD6"/>
    <w:rsid w:val="002D2736"/>
    <w:rsid w:val="002D27F1"/>
    <w:rsid w:val="002D29F0"/>
    <w:rsid w:val="002D312B"/>
    <w:rsid w:val="002D404A"/>
    <w:rsid w:val="002D7FEC"/>
    <w:rsid w:val="002E01F9"/>
    <w:rsid w:val="002E48F0"/>
    <w:rsid w:val="002E52F8"/>
    <w:rsid w:val="002E5734"/>
    <w:rsid w:val="002F36F2"/>
    <w:rsid w:val="002F7659"/>
    <w:rsid w:val="0030062A"/>
    <w:rsid w:val="00303992"/>
    <w:rsid w:val="00305BA8"/>
    <w:rsid w:val="003060BC"/>
    <w:rsid w:val="00306774"/>
    <w:rsid w:val="00306FFD"/>
    <w:rsid w:val="00313894"/>
    <w:rsid w:val="00314F87"/>
    <w:rsid w:val="00324021"/>
    <w:rsid w:val="00332705"/>
    <w:rsid w:val="0033521A"/>
    <w:rsid w:val="003375A8"/>
    <w:rsid w:val="0034250A"/>
    <w:rsid w:val="00344895"/>
    <w:rsid w:val="00354051"/>
    <w:rsid w:val="00357FBF"/>
    <w:rsid w:val="0036018A"/>
    <w:rsid w:val="00360AF6"/>
    <w:rsid w:val="00361894"/>
    <w:rsid w:val="00364EC5"/>
    <w:rsid w:val="00365EBD"/>
    <w:rsid w:val="0036705F"/>
    <w:rsid w:val="0037100D"/>
    <w:rsid w:val="003722A6"/>
    <w:rsid w:val="00374A41"/>
    <w:rsid w:val="00374FC8"/>
    <w:rsid w:val="00376B50"/>
    <w:rsid w:val="00380F40"/>
    <w:rsid w:val="00381B3F"/>
    <w:rsid w:val="0038300E"/>
    <w:rsid w:val="00391375"/>
    <w:rsid w:val="00393F3A"/>
    <w:rsid w:val="00394CCC"/>
    <w:rsid w:val="00395A90"/>
    <w:rsid w:val="00397311"/>
    <w:rsid w:val="003A16C1"/>
    <w:rsid w:val="003A3DA4"/>
    <w:rsid w:val="003A3E32"/>
    <w:rsid w:val="003A416B"/>
    <w:rsid w:val="003A6480"/>
    <w:rsid w:val="003B384D"/>
    <w:rsid w:val="003B43B2"/>
    <w:rsid w:val="003B493C"/>
    <w:rsid w:val="003C0636"/>
    <w:rsid w:val="003C1EEB"/>
    <w:rsid w:val="003C204F"/>
    <w:rsid w:val="003C53C1"/>
    <w:rsid w:val="003D163F"/>
    <w:rsid w:val="003D1A03"/>
    <w:rsid w:val="003D252A"/>
    <w:rsid w:val="003D5D72"/>
    <w:rsid w:val="003D6D0F"/>
    <w:rsid w:val="003E53CA"/>
    <w:rsid w:val="003E5C1C"/>
    <w:rsid w:val="003F0B69"/>
    <w:rsid w:val="003F3B80"/>
    <w:rsid w:val="003F4ED5"/>
    <w:rsid w:val="0040220E"/>
    <w:rsid w:val="00415A11"/>
    <w:rsid w:val="00416EF7"/>
    <w:rsid w:val="0041789A"/>
    <w:rsid w:val="004222E9"/>
    <w:rsid w:val="0042329B"/>
    <w:rsid w:val="00424BCD"/>
    <w:rsid w:val="0042515F"/>
    <w:rsid w:val="0042575F"/>
    <w:rsid w:val="00427B84"/>
    <w:rsid w:val="00427D2C"/>
    <w:rsid w:val="004309FE"/>
    <w:rsid w:val="0043139A"/>
    <w:rsid w:val="004330B1"/>
    <w:rsid w:val="004331B5"/>
    <w:rsid w:val="00437505"/>
    <w:rsid w:val="004406C3"/>
    <w:rsid w:val="00440747"/>
    <w:rsid w:val="004470B5"/>
    <w:rsid w:val="00457D0D"/>
    <w:rsid w:val="004605E6"/>
    <w:rsid w:val="00465D03"/>
    <w:rsid w:val="004725C2"/>
    <w:rsid w:val="00473A85"/>
    <w:rsid w:val="00475BDD"/>
    <w:rsid w:val="00480B33"/>
    <w:rsid w:val="00483EFE"/>
    <w:rsid w:val="00485259"/>
    <w:rsid w:val="0049110D"/>
    <w:rsid w:val="004915F1"/>
    <w:rsid w:val="004A133D"/>
    <w:rsid w:val="004A5DE1"/>
    <w:rsid w:val="004A7260"/>
    <w:rsid w:val="004B1484"/>
    <w:rsid w:val="004B171D"/>
    <w:rsid w:val="004B1EC5"/>
    <w:rsid w:val="004B47BE"/>
    <w:rsid w:val="004C6C7C"/>
    <w:rsid w:val="004C7073"/>
    <w:rsid w:val="004D67F9"/>
    <w:rsid w:val="004D7BD9"/>
    <w:rsid w:val="004D7C1F"/>
    <w:rsid w:val="004E1C7E"/>
    <w:rsid w:val="004E5AB5"/>
    <w:rsid w:val="004E70F2"/>
    <w:rsid w:val="004F3DEA"/>
    <w:rsid w:val="004F4911"/>
    <w:rsid w:val="00500FAE"/>
    <w:rsid w:val="00501608"/>
    <w:rsid w:val="0050413D"/>
    <w:rsid w:val="005163E9"/>
    <w:rsid w:val="005216D9"/>
    <w:rsid w:val="0053567F"/>
    <w:rsid w:val="005370C8"/>
    <w:rsid w:val="00543331"/>
    <w:rsid w:val="0054638D"/>
    <w:rsid w:val="005478FE"/>
    <w:rsid w:val="00550263"/>
    <w:rsid w:val="00552CE1"/>
    <w:rsid w:val="005566CC"/>
    <w:rsid w:val="0056089B"/>
    <w:rsid w:val="0056258B"/>
    <w:rsid w:val="005701CD"/>
    <w:rsid w:val="005709DE"/>
    <w:rsid w:val="00572D48"/>
    <w:rsid w:val="0057383D"/>
    <w:rsid w:val="005753DA"/>
    <w:rsid w:val="005771B0"/>
    <w:rsid w:val="00590BBB"/>
    <w:rsid w:val="00595BF4"/>
    <w:rsid w:val="00595DDF"/>
    <w:rsid w:val="005972D4"/>
    <w:rsid w:val="005A3C0D"/>
    <w:rsid w:val="005A4883"/>
    <w:rsid w:val="005B10A7"/>
    <w:rsid w:val="005B4353"/>
    <w:rsid w:val="005B4A7B"/>
    <w:rsid w:val="005B5184"/>
    <w:rsid w:val="005B556E"/>
    <w:rsid w:val="005C448E"/>
    <w:rsid w:val="005E0AFF"/>
    <w:rsid w:val="005E4834"/>
    <w:rsid w:val="005E4F23"/>
    <w:rsid w:val="005F0FBA"/>
    <w:rsid w:val="005F1D32"/>
    <w:rsid w:val="00600618"/>
    <w:rsid w:val="0060180C"/>
    <w:rsid w:val="006052D7"/>
    <w:rsid w:val="00605E65"/>
    <w:rsid w:val="00606B68"/>
    <w:rsid w:val="00611C4F"/>
    <w:rsid w:val="00614806"/>
    <w:rsid w:val="0061717D"/>
    <w:rsid w:val="00620B2E"/>
    <w:rsid w:val="0062134F"/>
    <w:rsid w:val="00623C20"/>
    <w:rsid w:val="00625A25"/>
    <w:rsid w:val="00627B24"/>
    <w:rsid w:val="00631B22"/>
    <w:rsid w:val="0063555E"/>
    <w:rsid w:val="0063557E"/>
    <w:rsid w:val="00635B64"/>
    <w:rsid w:val="00640071"/>
    <w:rsid w:val="0064387D"/>
    <w:rsid w:val="0064733B"/>
    <w:rsid w:val="0066555B"/>
    <w:rsid w:val="00667353"/>
    <w:rsid w:val="00672900"/>
    <w:rsid w:val="00677E60"/>
    <w:rsid w:val="00683131"/>
    <w:rsid w:val="00687824"/>
    <w:rsid w:val="0069256B"/>
    <w:rsid w:val="00693A52"/>
    <w:rsid w:val="00694AA0"/>
    <w:rsid w:val="00697283"/>
    <w:rsid w:val="006A0516"/>
    <w:rsid w:val="006A1C98"/>
    <w:rsid w:val="006A2946"/>
    <w:rsid w:val="006A6989"/>
    <w:rsid w:val="006B18D8"/>
    <w:rsid w:val="006B388C"/>
    <w:rsid w:val="006B5F81"/>
    <w:rsid w:val="006B6E85"/>
    <w:rsid w:val="006C00E1"/>
    <w:rsid w:val="006C3FA7"/>
    <w:rsid w:val="006C77D8"/>
    <w:rsid w:val="006C7B62"/>
    <w:rsid w:val="006D1522"/>
    <w:rsid w:val="006D269A"/>
    <w:rsid w:val="006D27A0"/>
    <w:rsid w:val="006D610B"/>
    <w:rsid w:val="006D7785"/>
    <w:rsid w:val="006E1A2A"/>
    <w:rsid w:val="006E2491"/>
    <w:rsid w:val="006E5CD8"/>
    <w:rsid w:val="006F7632"/>
    <w:rsid w:val="00701BE9"/>
    <w:rsid w:val="007153A0"/>
    <w:rsid w:val="00726E2E"/>
    <w:rsid w:val="00730830"/>
    <w:rsid w:val="00732522"/>
    <w:rsid w:val="007339F8"/>
    <w:rsid w:val="0073584C"/>
    <w:rsid w:val="007367FD"/>
    <w:rsid w:val="00742172"/>
    <w:rsid w:val="00743355"/>
    <w:rsid w:val="00747ED6"/>
    <w:rsid w:val="007510C1"/>
    <w:rsid w:val="00751134"/>
    <w:rsid w:val="00753D61"/>
    <w:rsid w:val="007555DC"/>
    <w:rsid w:val="0075606A"/>
    <w:rsid w:val="00757D5D"/>
    <w:rsid w:val="00760A2F"/>
    <w:rsid w:val="00762809"/>
    <w:rsid w:val="007636E0"/>
    <w:rsid w:val="007643F8"/>
    <w:rsid w:val="00766BC6"/>
    <w:rsid w:val="00767616"/>
    <w:rsid w:val="0076768A"/>
    <w:rsid w:val="00774869"/>
    <w:rsid w:val="007773C1"/>
    <w:rsid w:val="00781633"/>
    <w:rsid w:val="00782A6D"/>
    <w:rsid w:val="00784B6A"/>
    <w:rsid w:val="007853B7"/>
    <w:rsid w:val="0078696C"/>
    <w:rsid w:val="00786C8D"/>
    <w:rsid w:val="0079024E"/>
    <w:rsid w:val="007907DE"/>
    <w:rsid w:val="00791379"/>
    <w:rsid w:val="007929D5"/>
    <w:rsid w:val="007947DB"/>
    <w:rsid w:val="007A0ADD"/>
    <w:rsid w:val="007A2810"/>
    <w:rsid w:val="007A4432"/>
    <w:rsid w:val="007A4BD7"/>
    <w:rsid w:val="007A5978"/>
    <w:rsid w:val="007A7866"/>
    <w:rsid w:val="007A7875"/>
    <w:rsid w:val="007B52EF"/>
    <w:rsid w:val="007C0ED2"/>
    <w:rsid w:val="007C2996"/>
    <w:rsid w:val="007C44A2"/>
    <w:rsid w:val="007C5274"/>
    <w:rsid w:val="007C58C5"/>
    <w:rsid w:val="007D3873"/>
    <w:rsid w:val="007D6DF8"/>
    <w:rsid w:val="007E0B04"/>
    <w:rsid w:val="007E4050"/>
    <w:rsid w:val="007E4DFE"/>
    <w:rsid w:val="007E6438"/>
    <w:rsid w:val="007E6C0C"/>
    <w:rsid w:val="007E74A8"/>
    <w:rsid w:val="007F41C6"/>
    <w:rsid w:val="007F5343"/>
    <w:rsid w:val="007F653A"/>
    <w:rsid w:val="007F7DFF"/>
    <w:rsid w:val="00800F6E"/>
    <w:rsid w:val="0080159E"/>
    <w:rsid w:val="00802444"/>
    <w:rsid w:val="00806508"/>
    <w:rsid w:val="0080767F"/>
    <w:rsid w:val="00812E03"/>
    <w:rsid w:val="0081547D"/>
    <w:rsid w:val="00822FF3"/>
    <w:rsid w:val="00824CFE"/>
    <w:rsid w:val="00833AF9"/>
    <w:rsid w:val="008379BE"/>
    <w:rsid w:val="00841087"/>
    <w:rsid w:val="00843EB2"/>
    <w:rsid w:val="00845838"/>
    <w:rsid w:val="008473D6"/>
    <w:rsid w:val="008479B3"/>
    <w:rsid w:val="00851036"/>
    <w:rsid w:val="008510A3"/>
    <w:rsid w:val="0086436B"/>
    <w:rsid w:val="00867F91"/>
    <w:rsid w:val="008720F5"/>
    <w:rsid w:val="008764A9"/>
    <w:rsid w:val="008777AD"/>
    <w:rsid w:val="00877B3B"/>
    <w:rsid w:val="008820AB"/>
    <w:rsid w:val="00887953"/>
    <w:rsid w:val="00891309"/>
    <w:rsid w:val="00891327"/>
    <w:rsid w:val="0089189D"/>
    <w:rsid w:val="00896DB7"/>
    <w:rsid w:val="0089779D"/>
    <w:rsid w:val="008A3E5C"/>
    <w:rsid w:val="008A4327"/>
    <w:rsid w:val="008A5776"/>
    <w:rsid w:val="008B4C41"/>
    <w:rsid w:val="008B4FCD"/>
    <w:rsid w:val="008B5A17"/>
    <w:rsid w:val="008B5F83"/>
    <w:rsid w:val="008C0F80"/>
    <w:rsid w:val="008D1F71"/>
    <w:rsid w:val="008D4660"/>
    <w:rsid w:val="008D6705"/>
    <w:rsid w:val="008D6E38"/>
    <w:rsid w:val="008E125D"/>
    <w:rsid w:val="008E5A5B"/>
    <w:rsid w:val="008E6E06"/>
    <w:rsid w:val="008F1ABF"/>
    <w:rsid w:val="008F310D"/>
    <w:rsid w:val="008F4727"/>
    <w:rsid w:val="008F6B04"/>
    <w:rsid w:val="00903650"/>
    <w:rsid w:val="0090422D"/>
    <w:rsid w:val="00905DC7"/>
    <w:rsid w:val="0090604A"/>
    <w:rsid w:val="009072F1"/>
    <w:rsid w:val="00907966"/>
    <w:rsid w:val="00915D0C"/>
    <w:rsid w:val="00916F81"/>
    <w:rsid w:val="009202FA"/>
    <w:rsid w:val="0092429D"/>
    <w:rsid w:val="00924505"/>
    <w:rsid w:val="0092783F"/>
    <w:rsid w:val="0093005A"/>
    <w:rsid w:val="009336EC"/>
    <w:rsid w:val="009416C8"/>
    <w:rsid w:val="009424C8"/>
    <w:rsid w:val="00952DA5"/>
    <w:rsid w:val="009566C7"/>
    <w:rsid w:val="0095674C"/>
    <w:rsid w:val="00957D52"/>
    <w:rsid w:val="0096448D"/>
    <w:rsid w:val="00965764"/>
    <w:rsid w:val="009711F8"/>
    <w:rsid w:val="00976317"/>
    <w:rsid w:val="00977920"/>
    <w:rsid w:val="009802D6"/>
    <w:rsid w:val="00980D1B"/>
    <w:rsid w:val="00983CAA"/>
    <w:rsid w:val="009902B5"/>
    <w:rsid w:val="009905A4"/>
    <w:rsid w:val="009921CA"/>
    <w:rsid w:val="009926F4"/>
    <w:rsid w:val="00992B2A"/>
    <w:rsid w:val="0099503B"/>
    <w:rsid w:val="009A49BB"/>
    <w:rsid w:val="009A4DC4"/>
    <w:rsid w:val="009A5CC9"/>
    <w:rsid w:val="009B1B66"/>
    <w:rsid w:val="009C2AAD"/>
    <w:rsid w:val="009C3969"/>
    <w:rsid w:val="009D0F17"/>
    <w:rsid w:val="009D551A"/>
    <w:rsid w:val="009D5AAA"/>
    <w:rsid w:val="009D65FB"/>
    <w:rsid w:val="009E3594"/>
    <w:rsid w:val="009E4CA9"/>
    <w:rsid w:val="009E5324"/>
    <w:rsid w:val="009E5811"/>
    <w:rsid w:val="009E5AC3"/>
    <w:rsid w:val="009E6105"/>
    <w:rsid w:val="009E65C9"/>
    <w:rsid w:val="009E7211"/>
    <w:rsid w:val="009F542D"/>
    <w:rsid w:val="009F7FD5"/>
    <w:rsid w:val="00A033BC"/>
    <w:rsid w:val="00A03B16"/>
    <w:rsid w:val="00A1035E"/>
    <w:rsid w:val="00A16E0F"/>
    <w:rsid w:val="00A219F3"/>
    <w:rsid w:val="00A23D05"/>
    <w:rsid w:val="00A25821"/>
    <w:rsid w:val="00A2659F"/>
    <w:rsid w:val="00A26A49"/>
    <w:rsid w:val="00A31045"/>
    <w:rsid w:val="00A3134D"/>
    <w:rsid w:val="00A35003"/>
    <w:rsid w:val="00A37830"/>
    <w:rsid w:val="00A40CC8"/>
    <w:rsid w:val="00A40F0C"/>
    <w:rsid w:val="00A4121F"/>
    <w:rsid w:val="00A51C5E"/>
    <w:rsid w:val="00A5393B"/>
    <w:rsid w:val="00A53F27"/>
    <w:rsid w:val="00A56D9A"/>
    <w:rsid w:val="00A56DD8"/>
    <w:rsid w:val="00A60F23"/>
    <w:rsid w:val="00A626C9"/>
    <w:rsid w:val="00A62CAD"/>
    <w:rsid w:val="00A646CB"/>
    <w:rsid w:val="00A6533F"/>
    <w:rsid w:val="00A716CE"/>
    <w:rsid w:val="00A73308"/>
    <w:rsid w:val="00A76979"/>
    <w:rsid w:val="00A777BA"/>
    <w:rsid w:val="00A80900"/>
    <w:rsid w:val="00A84A58"/>
    <w:rsid w:val="00A85747"/>
    <w:rsid w:val="00A86FAE"/>
    <w:rsid w:val="00A9117B"/>
    <w:rsid w:val="00A921F3"/>
    <w:rsid w:val="00A94DB2"/>
    <w:rsid w:val="00AA05EC"/>
    <w:rsid w:val="00AA0F5B"/>
    <w:rsid w:val="00AA2363"/>
    <w:rsid w:val="00AB118E"/>
    <w:rsid w:val="00AB3CDB"/>
    <w:rsid w:val="00AB5172"/>
    <w:rsid w:val="00AB67F9"/>
    <w:rsid w:val="00AC0973"/>
    <w:rsid w:val="00AC0C76"/>
    <w:rsid w:val="00AC117E"/>
    <w:rsid w:val="00AC2052"/>
    <w:rsid w:val="00AC52EE"/>
    <w:rsid w:val="00AD3A83"/>
    <w:rsid w:val="00AE158B"/>
    <w:rsid w:val="00AE41AE"/>
    <w:rsid w:val="00AF1DF4"/>
    <w:rsid w:val="00AF300C"/>
    <w:rsid w:val="00AF3429"/>
    <w:rsid w:val="00AF4624"/>
    <w:rsid w:val="00AF572C"/>
    <w:rsid w:val="00AF7EB8"/>
    <w:rsid w:val="00B0136E"/>
    <w:rsid w:val="00B0721A"/>
    <w:rsid w:val="00B0725F"/>
    <w:rsid w:val="00B21019"/>
    <w:rsid w:val="00B227D6"/>
    <w:rsid w:val="00B25E2F"/>
    <w:rsid w:val="00B269E4"/>
    <w:rsid w:val="00B2778A"/>
    <w:rsid w:val="00B3098E"/>
    <w:rsid w:val="00B3658B"/>
    <w:rsid w:val="00B36E0A"/>
    <w:rsid w:val="00B42D56"/>
    <w:rsid w:val="00B43226"/>
    <w:rsid w:val="00B46ECD"/>
    <w:rsid w:val="00B52F00"/>
    <w:rsid w:val="00B54B42"/>
    <w:rsid w:val="00B575FB"/>
    <w:rsid w:val="00B57809"/>
    <w:rsid w:val="00B666DE"/>
    <w:rsid w:val="00B66957"/>
    <w:rsid w:val="00B71AE0"/>
    <w:rsid w:val="00B7295E"/>
    <w:rsid w:val="00B747D8"/>
    <w:rsid w:val="00B74AC3"/>
    <w:rsid w:val="00B769B3"/>
    <w:rsid w:val="00B80F5D"/>
    <w:rsid w:val="00B877C7"/>
    <w:rsid w:val="00B909D1"/>
    <w:rsid w:val="00B92AD4"/>
    <w:rsid w:val="00B930FE"/>
    <w:rsid w:val="00B932B5"/>
    <w:rsid w:val="00BA0E6E"/>
    <w:rsid w:val="00BA5BC3"/>
    <w:rsid w:val="00BB0179"/>
    <w:rsid w:val="00BB2DFF"/>
    <w:rsid w:val="00BB4194"/>
    <w:rsid w:val="00BB7493"/>
    <w:rsid w:val="00BB774E"/>
    <w:rsid w:val="00BC0120"/>
    <w:rsid w:val="00BC1FFB"/>
    <w:rsid w:val="00BC394C"/>
    <w:rsid w:val="00BC57BC"/>
    <w:rsid w:val="00BD25CC"/>
    <w:rsid w:val="00BD5EE7"/>
    <w:rsid w:val="00BD5F1B"/>
    <w:rsid w:val="00BD7180"/>
    <w:rsid w:val="00BD7D40"/>
    <w:rsid w:val="00BE0BEA"/>
    <w:rsid w:val="00BE1D67"/>
    <w:rsid w:val="00BE587D"/>
    <w:rsid w:val="00BE5979"/>
    <w:rsid w:val="00BF108B"/>
    <w:rsid w:val="00BF282F"/>
    <w:rsid w:val="00BF3530"/>
    <w:rsid w:val="00BF788F"/>
    <w:rsid w:val="00C06CF2"/>
    <w:rsid w:val="00C119DE"/>
    <w:rsid w:val="00C15D6A"/>
    <w:rsid w:val="00C20BAF"/>
    <w:rsid w:val="00C25348"/>
    <w:rsid w:val="00C31404"/>
    <w:rsid w:val="00C35D26"/>
    <w:rsid w:val="00C4339F"/>
    <w:rsid w:val="00C45F9A"/>
    <w:rsid w:val="00C533F2"/>
    <w:rsid w:val="00C55DC8"/>
    <w:rsid w:val="00C625EB"/>
    <w:rsid w:val="00C67913"/>
    <w:rsid w:val="00C705E6"/>
    <w:rsid w:val="00C709F3"/>
    <w:rsid w:val="00C70C1D"/>
    <w:rsid w:val="00C71E2B"/>
    <w:rsid w:val="00C86024"/>
    <w:rsid w:val="00C86521"/>
    <w:rsid w:val="00C872A3"/>
    <w:rsid w:val="00C904A1"/>
    <w:rsid w:val="00C938A4"/>
    <w:rsid w:val="00C96D56"/>
    <w:rsid w:val="00CA0F7A"/>
    <w:rsid w:val="00CA1D4E"/>
    <w:rsid w:val="00CA2D5C"/>
    <w:rsid w:val="00CA3B18"/>
    <w:rsid w:val="00CA4BA2"/>
    <w:rsid w:val="00CA545F"/>
    <w:rsid w:val="00CA63B8"/>
    <w:rsid w:val="00CB0F3C"/>
    <w:rsid w:val="00CB6211"/>
    <w:rsid w:val="00CB6DB1"/>
    <w:rsid w:val="00CC1EDB"/>
    <w:rsid w:val="00CC285A"/>
    <w:rsid w:val="00CC2EE6"/>
    <w:rsid w:val="00CC7004"/>
    <w:rsid w:val="00CD1483"/>
    <w:rsid w:val="00CD182A"/>
    <w:rsid w:val="00CD188E"/>
    <w:rsid w:val="00CD206A"/>
    <w:rsid w:val="00CD2A27"/>
    <w:rsid w:val="00CD69BB"/>
    <w:rsid w:val="00CE1176"/>
    <w:rsid w:val="00CE18B3"/>
    <w:rsid w:val="00CE1C59"/>
    <w:rsid w:val="00CF0568"/>
    <w:rsid w:val="00CF2F51"/>
    <w:rsid w:val="00CF6D4B"/>
    <w:rsid w:val="00D02564"/>
    <w:rsid w:val="00D10003"/>
    <w:rsid w:val="00D12737"/>
    <w:rsid w:val="00D12A9C"/>
    <w:rsid w:val="00D132DB"/>
    <w:rsid w:val="00D138A1"/>
    <w:rsid w:val="00D14307"/>
    <w:rsid w:val="00D17916"/>
    <w:rsid w:val="00D25BBB"/>
    <w:rsid w:val="00D25EFC"/>
    <w:rsid w:val="00D264B6"/>
    <w:rsid w:val="00D26C9C"/>
    <w:rsid w:val="00D27181"/>
    <w:rsid w:val="00D334F2"/>
    <w:rsid w:val="00D3641E"/>
    <w:rsid w:val="00D37E34"/>
    <w:rsid w:val="00D40663"/>
    <w:rsid w:val="00D42313"/>
    <w:rsid w:val="00D43684"/>
    <w:rsid w:val="00D44517"/>
    <w:rsid w:val="00D5226F"/>
    <w:rsid w:val="00D53E8E"/>
    <w:rsid w:val="00D540B2"/>
    <w:rsid w:val="00D564DE"/>
    <w:rsid w:val="00D6160C"/>
    <w:rsid w:val="00D61B3A"/>
    <w:rsid w:val="00D71687"/>
    <w:rsid w:val="00D76A0B"/>
    <w:rsid w:val="00D82C6F"/>
    <w:rsid w:val="00D84B25"/>
    <w:rsid w:val="00D876C4"/>
    <w:rsid w:val="00D92421"/>
    <w:rsid w:val="00D95426"/>
    <w:rsid w:val="00D975B2"/>
    <w:rsid w:val="00DA005D"/>
    <w:rsid w:val="00DA1446"/>
    <w:rsid w:val="00DA29DE"/>
    <w:rsid w:val="00DB04DC"/>
    <w:rsid w:val="00DB07E6"/>
    <w:rsid w:val="00DB538F"/>
    <w:rsid w:val="00DB7E58"/>
    <w:rsid w:val="00DC5312"/>
    <w:rsid w:val="00DC5FCB"/>
    <w:rsid w:val="00DD1228"/>
    <w:rsid w:val="00DD4958"/>
    <w:rsid w:val="00DD76D7"/>
    <w:rsid w:val="00DE050D"/>
    <w:rsid w:val="00DE0F42"/>
    <w:rsid w:val="00DE0FC6"/>
    <w:rsid w:val="00DE7D33"/>
    <w:rsid w:val="00DF148B"/>
    <w:rsid w:val="00DF2E48"/>
    <w:rsid w:val="00DF7C18"/>
    <w:rsid w:val="00E01168"/>
    <w:rsid w:val="00E01A96"/>
    <w:rsid w:val="00E02BCA"/>
    <w:rsid w:val="00E04577"/>
    <w:rsid w:val="00E066FA"/>
    <w:rsid w:val="00E07571"/>
    <w:rsid w:val="00E12142"/>
    <w:rsid w:val="00E14266"/>
    <w:rsid w:val="00E20903"/>
    <w:rsid w:val="00E22B82"/>
    <w:rsid w:val="00E23486"/>
    <w:rsid w:val="00E245B4"/>
    <w:rsid w:val="00E30E6A"/>
    <w:rsid w:val="00E33CC3"/>
    <w:rsid w:val="00E43654"/>
    <w:rsid w:val="00E4461D"/>
    <w:rsid w:val="00E5004B"/>
    <w:rsid w:val="00E500AA"/>
    <w:rsid w:val="00E506D9"/>
    <w:rsid w:val="00E519E5"/>
    <w:rsid w:val="00E522A4"/>
    <w:rsid w:val="00E5770F"/>
    <w:rsid w:val="00E60036"/>
    <w:rsid w:val="00E6165B"/>
    <w:rsid w:val="00E6165F"/>
    <w:rsid w:val="00E71C01"/>
    <w:rsid w:val="00E71F45"/>
    <w:rsid w:val="00E72344"/>
    <w:rsid w:val="00E73F53"/>
    <w:rsid w:val="00E859D9"/>
    <w:rsid w:val="00E85D90"/>
    <w:rsid w:val="00E9136C"/>
    <w:rsid w:val="00E9441D"/>
    <w:rsid w:val="00E9455A"/>
    <w:rsid w:val="00E959FE"/>
    <w:rsid w:val="00E96337"/>
    <w:rsid w:val="00EA3145"/>
    <w:rsid w:val="00EA3CDE"/>
    <w:rsid w:val="00EA4822"/>
    <w:rsid w:val="00EA4967"/>
    <w:rsid w:val="00EA52A6"/>
    <w:rsid w:val="00EA6456"/>
    <w:rsid w:val="00EB5396"/>
    <w:rsid w:val="00EB5914"/>
    <w:rsid w:val="00EB6502"/>
    <w:rsid w:val="00EB71AE"/>
    <w:rsid w:val="00EB759F"/>
    <w:rsid w:val="00EB7FEA"/>
    <w:rsid w:val="00EC2561"/>
    <w:rsid w:val="00EC5FBF"/>
    <w:rsid w:val="00EC6E98"/>
    <w:rsid w:val="00EC7E15"/>
    <w:rsid w:val="00ED2A99"/>
    <w:rsid w:val="00ED42F5"/>
    <w:rsid w:val="00EE091D"/>
    <w:rsid w:val="00EE0EB3"/>
    <w:rsid w:val="00EE331D"/>
    <w:rsid w:val="00EE3C16"/>
    <w:rsid w:val="00EE46AE"/>
    <w:rsid w:val="00EF6ED8"/>
    <w:rsid w:val="00F0385C"/>
    <w:rsid w:val="00F051B2"/>
    <w:rsid w:val="00F11F21"/>
    <w:rsid w:val="00F13DCB"/>
    <w:rsid w:val="00F1515A"/>
    <w:rsid w:val="00F254D7"/>
    <w:rsid w:val="00F30A97"/>
    <w:rsid w:val="00F31380"/>
    <w:rsid w:val="00F36445"/>
    <w:rsid w:val="00F47A07"/>
    <w:rsid w:val="00F55535"/>
    <w:rsid w:val="00F56ED6"/>
    <w:rsid w:val="00F606B6"/>
    <w:rsid w:val="00F62582"/>
    <w:rsid w:val="00F6478B"/>
    <w:rsid w:val="00F6716D"/>
    <w:rsid w:val="00F71419"/>
    <w:rsid w:val="00F71EA4"/>
    <w:rsid w:val="00F74B20"/>
    <w:rsid w:val="00F80EA4"/>
    <w:rsid w:val="00F82014"/>
    <w:rsid w:val="00F85B95"/>
    <w:rsid w:val="00F90C10"/>
    <w:rsid w:val="00F93118"/>
    <w:rsid w:val="00F937E6"/>
    <w:rsid w:val="00F958E3"/>
    <w:rsid w:val="00FA2F88"/>
    <w:rsid w:val="00FA2FF0"/>
    <w:rsid w:val="00FA5CB0"/>
    <w:rsid w:val="00FB148A"/>
    <w:rsid w:val="00FB31C4"/>
    <w:rsid w:val="00FB3D8F"/>
    <w:rsid w:val="00FB40B3"/>
    <w:rsid w:val="00FB7C4E"/>
    <w:rsid w:val="00FC0500"/>
    <w:rsid w:val="00FC0C48"/>
    <w:rsid w:val="00FC63A1"/>
    <w:rsid w:val="00FD0284"/>
    <w:rsid w:val="00FD14D1"/>
    <w:rsid w:val="00FD2A96"/>
    <w:rsid w:val="00FD3611"/>
    <w:rsid w:val="00FD41AA"/>
    <w:rsid w:val="00FD6768"/>
    <w:rsid w:val="00FD6E99"/>
    <w:rsid w:val="00FD6F7E"/>
    <w:rsid w:val="00FE1798"/>
    <w:rsid w:val="00FE1C02"/>
    <w:rsid w:val="00FE2051"/>
    <w:rsid w:val="00FE4BA4"/>
    <w:rsid w:val="00FE54CB"/>
    <w:rsid w:val="00FE64DD"/>
    <w:rsid w:val="00FF2550"/>
    <w:rsid w:val="00FF399E"/>
    <w:rsid w:val="00FF54D9"/>
    <w:rsid w:val="249A2132"/>
    <w:rsid w:val="54C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character" w:customStyle="1" w:styleId="normaltextrun">
    <w:name w:val="normaltextrun"/>
    <w:basedOn w:val="DefaultParagraphFont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264B6"/>
  </w:style>
  <w:style w:type="paragraph" w:styleId="Revision">
    <w:name w:val="Revision"/>
    <w:hidden/>
    <w:uiPriority w:val="99"/>
    <w:semiHidden/>
    <w:rsid w:val="00CA1D4E"/>
    <w:rPr>
      <w:rFonts w:ascii="Myriad Pro" w:eastAsia="Times New Roman" w:hAnsi="Myriad Pr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0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C1D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5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D6"/>
    <w:rPr>
      <w:rFonts w:ascii="Myriad Pro" w:eastAsia="Times New Roman" w:hAnsi="Myriad Pro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2C5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8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47"/>
    <w:rPr>
      <w:rFonts w:ascii="Myriad Pro" w:eastAsia="Times New Roman" w:hAnsi="Myriad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47"/>
    <w:rPr>
      <w:rFonts w:ascii="Myriad Pro" w:eastAsia="Times New Roman" w:hAnsi="Myriad Pro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833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Memoheading">
    <w:name w:val="Memo heading"/>
    <w:rsid w:val="00924505"/>
    <w:rPr>
      <w:rFonts w:ascii="Times New Roman" w:eastAsia="Times New Roman" w:hAnsi="Times New Roman"/>
      <w:noProof/>
      <w:lang w:val="en-US" w:eastAsia="en-US"/>
    </w:rPr>
  </w:style>
  <w:style w:type="paragraph" w:styleId="NoSpacing">
    <w:name w:val="No Spacing"/>
    <w:link w:val="NoSpacingChar"/>
    <w:uiPriority w:val="1"/>
    <w:qFormat/>
    <w:rsid w:val="00924505"/>
    <w:pPr>
      <w:spacing w:after="80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924505"/>
    <w:rPr>
      <w:rFonts w:eastAsia="Times New Roman"/>
      <w:lang w:val="en-US" w:eastAsia="en-US" w:bidi="ar-SA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924505"/>
    <w:rPr>
      <w:vertAlign w:val="superscript"/>
    </w:rPr>
  </w:style>
  <w:style w:type="paragraph" w:customStyle="1" w:styleId="Char2">
    <w:name w:val="Char2"/>
    <w:basedOn w:val="Normal"/>
    <w:link w:val="FootnoteReference"/>
    <w:rsid w:val="00924505"/>
    <w:pPr>
      <w:spacing w:after="160" w:line="240" w:lineRule="exact"/>
    </w:pPr>
    <w:rPr>
      <w:rFonts w:ascii="Calibri" w:eastAsia="Calibri" w:hAnsi="Calibri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54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545F"/>
    <w:rPr>
      <w:rFonts w:ascii="Myriad Pro" w:eastAsia="Times New Roman" w:hAnsi="Myriad Pro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545F"/>
    <w:rPr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unhideWhenUsed/>
    <w:rsid w:val="00CA545F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CA545F"/>
    <w:rPr>
      <w:rFonts w:ascii="Myriad Pro" w:eastAsia="Times New Roman" w:hAnsi="Myriad Pro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15F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992B2A"/>
    <w:rPr>
      <w:rFonts w:ascii="Myriad Pro" w:eastAsia="Times New Roman" w:hAnsi="Myriad Pro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59F"/>
    <w:rPr>
      <w:color w:val="808080"/>
      <w:shd w:val="clear" w:color="auto" w:fill="E6E6E6"/>
    </w:rPr>
  </w:style>
  <w:style w:type="paragraph" w:customStyle="1" w:styleId="Text1">
    <w:name w:val="Text 1"/>
    <w:basedOn w:val="Normal"/>
    <w:uiPriority w:val="99"/>
    <w:rsid w:val="00021AAE"/>
    <w:pPr>
      <w:snapToGrid w:val="0"/>
      <w:spacing w:after="240"/>
      <w:ind w:left="482"/>
      <w:jc w:val="both"/>
    </w:pPr>
    <w:rPr>
      <w:rFonts w:ascii="Gill Sans MT" w:hAnsi="Gill Sans MT"/>
      <w:sz w:val="24"/>
    </w:rPr>
  </w:style>
  <w:style w:type="character" w:customStyle="1" w:styleId="normaltextrun">
    <w:name w:val="normaltextrun"/>
    <w:basedOn w:val="DefaultParagraphFont"/>
    <w:rsid w:val="007C0ED2"/>
  </w:style>
  <w:style w:type="paragraph" w:customStyle="1" w:styleId="paragraph">
    <w:name w:val="paragraph"/>
    <w:basedOn w:val="Normal"/>
    <w:rsid w:val="00D264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D264B6"/>
  </w:style>
  <w:style w:type="paragraph" w:styleId="Revision">
    <w:name w:val="Revision"/>
    <w:hidden/>
    <w:uiPriority w:val="99"/>
    <w:semiHidden/>
    <w:rsid w:val="00CA1D4E"/>
    <w:rPr>
      <w:rFonts w:ascii="Myriad Pro" w:eastAsia="Times New Roman" w:hAnsi="Myriad Pr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0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0C1D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http://www.gradistocnosarajevo.ne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egistry.ba@undp.org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a.undp.org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privreda@gradistocnosarajevo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://www.gradistocnosarajevo.net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gradistocnosarajevo.ne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hyperlink" Target="http://www.ba.undp.org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ogramme\Rural%20and%20Regional%20Development%20Cluster\LOD\LOD%20III\14%20PR,%20Events%20and%20Visibility\Templates%20of%20Memos,%20PPTs\Memos%20Rural%20and%20Regional%20Develop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32JKWRRJAUXM-1068736601-5762</_dlc_DocId>
    <_dlc_DocIdUrl xmlns="de777af5-75c5-4059-8842-b3ca2d118c77">
      <Url>https://undp.sharepoint.com/teams/BIH/ReLOAD2/_layouts/15/DocIdRedir.aspx?ID=32JKWRRJAUXM-1068736601-5762</Url>
      <Description>32JKWRRJAUXM-1068736601-5762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811B-2892-476E-880D-32E1B3953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D790B-DA46-45FC-970A-D8601697D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837DA-DF26-4F8C-B147-B212F71FB76B}">
  <ds:schemaRefs>
    <ds:schemaRef ds:uri="http://schemas.microsoft.com/office/2006/metadata/propertie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1A944C49-61BC-426D-A7EA-7B8D557D7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843D72-F44A-4B38-BC26-96FD338B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Memos Rural and Regional Development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ZABASPAHIC</dc:creator>
  <cp:lastModifiedBy>nadab</cp:lastModifiedBy>
  <cp:revision>3</cp:revision>
  <cp:lastPrinted>2022-02-10T06:28:00Z</cp:lastPrinted>
  <dcterms:created xsi:type="dcterms:W3CDTF">2022-03-08T07:19:00Z</dcterms:created>
  <dcterms:modified xsi:type="dcterms:W3CDTF">2022-03-09T09:30:00Z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12">
    <vt:lpwstr>848</vt:lpwstr>
  </property>
  <property fmtid="{D5CDD505-2E9C-101B-9397-08002B2CF9AE}" pid="4" name="AuthorIds_UIVersion_5120">
    <vt:lpwstr>848</vt:lpwstr>
  </property>
  <property fmtid="{D5CDD505-2E9C-101B-9397-08002B2CF9AE}" pid="5" name="_dlc_DocIdItemGuid">
    <vt:lpwstr>4afe1261-3380-41e1-8945-9393dbae5760</vt:lpwstr>
  </property>
</Properties>
</file>